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9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</w:tblGrid>
      <w:tr w:rsidR="00503353" w:rsidRPr="00AC07C5" w14:paraId="7E751F15" w14:textId="77777777">
        <w:tc>
          <w:tcPr>
            <w:tcW w:w="1487" w:type="dxa"/>
          </w:tcPr>
          <w:p w14:paraId="22BE6D55" w14:textId="77777777" w:rsidR="00503353" w:rsidRPr="00AC07C5" w:rsidRDefault="00503353" w:rsidP="002C71E6">
            <w:pPr>
              <w:pStyle w:val="Ttulo1"/>
            </w:pPr>
            <w:r w:rsidRPr="00AC07C5">
              <w:t>Grau de sigilo</w:t>
            </w:r>
          </w:p>
        </w:tc>
      </w:tr>
      <w:tr w:rsidR="00503353" w:rsidRPr="00AC07C5" w14:paraId="354A089E" w14:textId="77777777">
        <w:tc>
          <w:tcPr>
            <w:tcW w:w="1487" w:type="dxa"/>
          </w:tcPr>
          <w:p w14:paraId="6E365439" w14:textId="77777777" w:rsidR="00503353" w:rsidRPr="00AC07C5" w:rsidRDefault="00503353" w:rsidP="00503353">
            <w:pPr>
              <w:rPr>
                <w:rFonts w:ascii="Arial Narrow" w:hAnsi="Arial Narrow" w:cs="Arial"/>
                <w:sz w:val="8"/>
                <w:szCs w:val="24"/>
              </w:rPr>
            </w:pPr>
          </w:p>
        </w:tc>
      </w:tr>
      <w:tr w:rsidR="00503353" w:rsidRPr="00AC07C5" w14:paraId="57BB67DE" w14:textId="77777777">
        <w:tc>
          <w:tcPr>
            <w:tcW w:w="1487" w:type="dxa"/>
          </w:tcPr>
          <w:p w14:paraId="74395D40" w14:textId="77777777" w:rsidR="00503353" w:rsidRPr="00AC07C5" w:rsidRDefault="00A83945" w:rsidP="00503353">
            <w:pPr>
              <w:rPr>
                <w:rFonts w:ascii="Arial Narrow" w:hAnsi="Arial Narrow" w:cs="Arial"/>
                <w:szCs w:val="18"/>
              </w:rPr>
            </w:pPr>
            <w:r w:rsidRPr="00AC07C5">
              <w:rPr>
                <w:rFonts w:ascii="Arial Narrow" w:hAnsi="Arial Narrow"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UBLICO"/>
                    <w:listEntry w:val="#INTERNO.CONFIDENCIAL"/>
                  </w:ddList>
                </w:ffData>
              </w:fldChar>
            </w:r>
            <w:bookmarkStart w:id="0" w:name="Dropdown1"/>
            <w:r w:rsidRPr="00AC07C5">
              <w:rPr>
                <w:rFonts w:ascii="Arial Narrow" w:hAnsi="Arial Narrow" w:cs="Arial"/>
                <w:szCs w:val="18"/>
              </w:rPr>
              <w:instrText xml:space="preserve"> FORMDROPDOWN </w:instrText>
            </w:r>
            <w:r w:rsidR="003027EF">
              <w:rPr>
                <w:rFonts w:ascii="Arial Narrow" w:hAnsi="Arial Narrow" w:cs="Arial"/>
                <w:szCs w:val="18"/>
              </w:rPr>
            </w:r>
            <w:r w:rsidR="003027EF">
              <w:rPr>
                <w:rFonts w:ascii="Arial Narrow" w:hAnsi="Arial Narrow" w:cs="Arial"/>
                <w:szCs w:val="18"/>
              </w:rPr>
              <w:fldChar w:fldCharType="separate"/>
            </w:r>
            <w:r w:rsidRPr="00AC07C5">
              <w:rPr>
                <w:rFonts w:ascii="Arial Narrow" w:hAnsi="Arial Narrow" w:cs="Arial"/>
                <w:szCs w:val="18"/>
              </w:rPr>
              <w:fldChar w:fldCharType="end"/>
            </w:r>
            <w:bookmarkEnd w:id="0"/>
          </w:p>
        </w:tc>
      </w:tr>
    </w:tbl>
    <w:p w14:paraId="4B8CA729" w14:textId="77777777" w:rsidR="00754B34" w:rsidRPr="00AC07C5" w:rsidRDefault="00374292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AC07C5">
        <w:rPr>
          <w:rFonts w:ascii="Arial Narrow" w:hAnsi="Arial Narrow" w:cs="Arial"/>
          <w:bCs/>
          <w:sz w:val="24"/>
          <w:szCs w:val="24"/>
        </w:rPr>
        <w:t>Em se tratando de mais de um titular, preencher uma ficha para cada um.</w:t>
      </w:r>
    </w:p>
    <w:p w14:paraId="6DF59EDE" w14:textId="77777777" w:rsidR="00374292" w:rsidRPr="00AC07C5" w:rsidRDefault="00374292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AC07C5">
        <w:rPr>
          <w:rFonts w:ascii="Arial Narrow" w:hAnsi="Arial Narrow" w:cs="Arial"/>
          <w:bCs/>
          <w:sz w:val="24"/>
          <w:szCs w:val="24"/>
        </w:rPr>
        <w:t>Caso necessário, utilize outra ficha para completar os dados.</w:t>
      </w:r>
    </w:p>
    <w:p w14:paraId="02DC95BA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p w14:paraId="6368A369" w14:textId="77777777" w:rsidR="00374292" w:rsidRPr="00AC07C5" w:rsidRDefault="00374292" w:rsidP="00374292">
      <w:pPr>
        <w:jc w:val="both"/>
        <w:rPr>
          <w:rFonts w:ascii="Arial Narrow" w:hAnsi="Arial Narrow" w:cs="Arial"/>
          <w:b/>
          <w:sz w:val="24"/>
          <w:szCs w:val="24"/>
        </w:rPr>
      </w:pPr>
      <w:r w:rsidRPr="00AC07C5">
        <w:rPr>
          <w:rFonts w:ascii="Arial Narrow" w:hAnsi="Arial Narrow" w:cs="Arial"/>
          <w:b/>
          <w:sz w:val="24"/>
          <w:szCs w:val="24"/>
        </w:rPr>
        <w:t>Dados da Conta na CAIXA</w:t>
      </w:r>
    </w:p>
    <w:p w14:paraId="4051DEBF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60"/>
        <w:gridCol w:w="407"/>
        <w:gridCol w:w="727"/>
        <w:gridCol w:w="832"/>
        <w:gridCol w:w="993"/>
        <w:gridCol w:w="1518"/>
        <w:gridCol w:w="466"/>
      </w:tblGrid>
      <w:tr w:rsidR="00374292" w:rsidRPr="00AC07C5" w14:paraId="3FDA6C63" w14:textId="77777777" w:rsidTr="00602455"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FDB0993" w14:textId="77777777" w:rsidR="00374292" w:rsidRPr="00AC07C5" w:rsidRDefault="00374292" w:rsidP="004321E1">
            <w:pPr>
              <w:ind w:right="-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Cód. agência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10B0B1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da agência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FB6590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left w:val="nil"/>
            </w:tcBorders>
            <w:vAlign w:val="bottom"/>
          </w:tcPr>
          <w:p w14:paraId="61819D2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Conta conjunta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44760169" w14:textId="77777777" w:rsidR="00374292" w:rsidRPr="00AC07C5" w:rsidRDefault="00602455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374292" w:rsidRPr="00AC07C5">
              <w:rPr>
                <w:rFonts w:ascii="Arial Narrow" w:hAnsi="Arial Narrow" w:cs="Arial"/>
                <w:sz w:val="24"/>
                <w:szCs w:val="24"/>
              </w:rPr>
              <w:t>p.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>/Prod.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bottom"/>
          </w:tcPr>
          <w:p w14:paraId="7E20EDB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Nº da conta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bottom"/>
          </w:tcPr>
          <w:p w14:paraId="504D484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DV</w:t>
            </w:r>
          </w:p>
        </w:tc>
      </w:tr>
      <w:tr w:rsidR="00374292" w:rsidRPr="00AC07C5" w14:paraId="417C5F97" w14:textId="77777777" w:rsidTr="0060245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397CEC5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8832E9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B9FACD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bottom"/>
          </w:tcPr>
          <w:p w14:paraId="27B6F80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156977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832" w:type="dxa"/>
            <w:tcBorders>
              <w:left w:val="nil"/>
              <w:bottom w:val="nil"/>
            </w:tcBorders>
            <w:vAlign w:val="bottom"/>
          </w:tcPr>
          <w:p w14:paraId="61FD5F0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5034B07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bottom"/>
          </w:tcPr>
          <w:p w14:paraId="1061D1C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bottom"/>
          </w:tcPr>
          <w:p w14:paraId="13B9299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670321DA" w14:textId="77777777" w:rsidTr="0060245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5B6BFB5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" w:name="Texto143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8974B5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5A2ACB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A2ACB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A2ACB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A2ACB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A2ACB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left w:val="single" w:sz="4" w:space="0" w:color="auto"/>
              <w:bottom w:val="nil"/>
            </w:tcBorders>
            <w:vAlign w:val="bottom"/>
          </w:tcPr>
          <w:p w14:paraId="3F32550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bottom"/>
          </w:tcPr>
          <w:p w14:paraId="08F489C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145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856F695" w14:textId="77777777" w:rsidR="00374292" w:rsidRPr="00AC07C5" w:rsidRDefault="00374292" w:rsidP="004321E1">
            <w:pPr>
              <w:ind w:right="-5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Sim</w:t>
            </w:r>
          </w:p>
        </w:tc>
        <w:tc>
          <w:tcPr>
            <w:tcW w:w="832" w:type="dxa"/>
            <w:tcBorders>
              <w:left w:val="nil"/>
              <w:bottom w:val="nil"/>
            </w:tcBorders>
            <w:vAlign w:val="bottom"/>
          </w:tcPr>
          <w:p w14:paraId="2B3E70B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Não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157629D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18" w:type="dxa"/>
            <w:tcBorders>
              <w:left w:val="single" w:sz="4" w:space="0" w:color="auto"/>
            </w:tcBorders>
            <w:vAlign w:val="bottom"/>
          </w:tcPr>
          <w:p w14:paraId="712FFA6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" w:name="Texto147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6" w:type="dxa"/>
            <w:tcBorders>
              <w:left w:val="single" w:sz="4" w:space="0" w:color="auto"/>
            </w:tcBorders>
            <w:vAlign w:val="bottom"/>
          </w:tcPr>
          <w:p w14:paraId="58A5ADA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48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E3687A7" w14:textId="77777777" w:rsidR="00374292" w:rsidRPr="00AC07C5" w:rsidRDefault="00374292" w:rsidP="0037429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8"/>
          <w:szCs w:val="8"/>
        </w:rPr>
      </w:pPr>
    </w:p>
    <w:p w14:paraId="0CFEFB3F" w14:textId="77777777" w:rsidR="00374292" w:rsidRPr="00AC07C5" w:rsidRDefault="00374292" w:rsidP="00374292">
      <w:pPr>
        <w:jc w:val="both"/>
        <w:rPr>
          <w:rFonts w:ascii="Arial Narrow" w:hAnsi="Arial Narrow" w:cs="Arial"/>
          <w:sz w:val="24"/>
          <w:szCs w:val="24"/>
        </w:rPr>
      </w:pPr>
      <w:r w:rsidRPr="00AC07C5">
        <w:rPr>
          <w:rFonts w:ascii="Arial Narrow" w:hAnsi="Arial Narrow" w:cs="Arial"/>
          <w:b/>
          <w:sz w:val="24"/>
          <w:szCs w:val="24"/>
        </w:rPr>
        <w:t>Dados Pessoais</w:t>
      </w:r>
    </w:p>
    <w:p w14:paraId="2CF950D1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74292" w:rsidRPr="00AC07C5" w14:paraId="162B999D" w14:textId="77777777">
        <w:tc>
          <w:tcPr>
            <w:tcW w:w="3686" w:type="dxa"/>
            <w:tcBorders>
              <w:top w:val="nil"/>
              <w:bottom w:val="nil"/>
            </w:tcBorders>
          </w:tcPr>
          <w:p w14:paraId="739E2CDA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CPF do cliente</w:t>
            </w:r>
          </w:p>
        </w:tc>
      </w:tr>
      <w:tr w:rsidR="00374292" w:rsidRPr="00AC07C5" w14:paraId="19320DF3" w14:textId="77777777">
        <w:tc>
          <w:tcPr>
            <w:tcW w:w="3686" w:type="dxa"/>
            <w:tcBorders>
              <w:top w:val="nil"/>
              <w:bottom w:val="nil"/>
            </w:tcBorders>
          </w:tcPr>
          <w:p w14:paraId="21B0DD9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39C38748" w14:textId="77777777">
        <w:tc>
          <w:tcPr>
            <w:tcW w:w="3686" w:type="dxa"/>
            <w:tcBorders>
              <w:top w:val="nil"/>
            </w:tcBorders>
          </w:tcPr>
          <w:p w14:paraId="304DF52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1D299705" w14:textId="77777777" w:rsidR="00374292" w:rsidRPr="00AC07C5" w:rsidRDefault="00374292" w:rsidP="00374292">
      <w:pPr>
        <w:jc w:val="both"/>
        <w:rPr>
          <w:rFonts w:ascii="Arial Narrow" w:hAnsi="Arial Narrow" w:cs="Arial"/>
          <w:b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4292" w:rsidRPr="00AC07C5" w14:paraId="34FDD914" w14:textId="77777777">
        <w:tc>
          <w:tcPr>
            <w:tcW w:w="9781" w:type="dxa"/>
            <w:tcBorders>
              <w:top w:val="nil"/>
              <w:bottom w:val="nil"/>
            </w:tcBorders>
          </w:tcPr>
          <w:p w14:paraId="5F9367B1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do cliente (Completo - sem abreviações)</w:t>
            </w:r>
          </w:p>
        </w:tc>
      </w:tr>
      <w:tr w:rsidR="00374292" w:rsidRPr="00AC07C5" w14:paraId="33178FCE" w14:textId="77777777">
        <w:tc>
          <w:tcPr>
            <w:tcW w:w="9781" w:type="dxa"/>
            <w:tcBorders>
              <w:top w:val="nil"/>
              <w:bottom w:val="nil"/>
            </w:tcBorders>
          </w:tcPr>
          <w:p w14:paraId="097D9DB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279F1DB9" w14:textId="77777777">
        <w:tc>
          <w:tcPr>
            <w:tcW w:w="9781" w:type="dxa"/>
            <w:tcBorders>
              <w:top w:val="nil"/>
            </w:tcBorders>
          </w:tcPr>
          <w:p w14:paraId="29F4990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7" w:name="Texto20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510DAC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10DAC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10DAC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10DAC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510DAC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E4411EF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0"/>
        <w:gridCol w:w="407"/>
        <w:gridCol w:w="1276"/>
        <w:gridCol w:w="425"/>
        <w:gridCol w:w="1276"/>
        <w:gridCol w:w="1417"/>
        <w:gridCol w:w="425"/>
        <w:gridCol w:w="2410"/>
      </w:tblGrid>
      <w:tr w:rsidR="00374292" w:rsidRPr="00AC07C5" w14:paraId="318E3091" w14:textId="77777777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0BB7E" w14:textId="77777777" w:rsidR="00374292" w:rsidRPr="00AC07C5" w:rsidRDefault="00374292" w:rsidP="004321E1">
            <w:pPr>
              <w:ind w:right="-8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 de nascimento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D5970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0DC7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Sexo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675A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Nacionalidade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D73B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Naturalidade</w:t>
            </w:r>
          </w:p>
        </w:tc>
      </w:tr>
      <w:tr w:rsidR="00374292" w:rsidRPr="00AC07C5" w14:paraId="58642DEA" w14:textId="77777777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FDC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B9594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525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3E3FED" w14:textId="77777777" w:rsidR="00374292" w:rsidRPr="00AC07C5" w:rsidRDefault="00374292" w:rsidP="004321E1">
            <w:pPr>
              <w:ind w:right="-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Masculino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76340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178DB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Brasileira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A40B2E" w14:textId="77777777" w:rsidR="00374292" w:rsidRPr="00AC07C5" w:rsidRDefault="00374292" w:rsidP="004321E1">
            <w:pPr>
              <w:ind w:right="-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3 - Estrangeira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C6E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EBB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Município</w:t>
            </w:r>
          </w:p>
        </w:tc>
      </w:tr>
      <w:tr w:rsidR="00374292" w:rsidRPr="00AC07C5" w14:paraId="6C916852" w14:textId="77777777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7B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3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8"/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30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9"/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131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2B6B3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A447" w14:textId="77777777" w:rsidR="00374292" w:rsidRPr="00AC07C5" w:rsidRDefault="00374292" w:rsidP="00F867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41C9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Feminino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2A5" w14:textId="77777777" w:rsidR="00374292" w:rsidRPr="00AC07C5" w:rsidRDefault="00374292" w:rsidP="00F867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1631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Brasileira Naturalizado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15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5D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o21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215BF79F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4292" w:rsidRPr="00AC07C5" w14:paraId="43D525BF" w14:textId="77777777">
        <w:tc>
          <w:tcPr>
            <w:tcW w:w="9781" w:type="dxa"/>
            <w:tcBorders>
              <w:top w:val="nil"/>
              <w:bottom w:val="nil"/>
            </w:tcBorders>
          </w:tcPr>
          <w:p w14:paraId="6037481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do pai</w:t>
            </w:r>
          </w:p>
        </w:tc>
      </w:tr>
      <w:tr w:rsidR="00374292" w:rsidRPr="00AC07C5" w14:paraId="58889E9B" w14:textId="77777777">
        <w:tc>
          <w:tcPr>
            <w:tcW w:w="9781" w:type="dxa"/>
            <w:tcBorders>
              <w:top w:val="nil"/>
              <w:bottom w:val="nil"/>
            </w:tcBorders>
          </w:tcPr>
          <w:p w14:paraId="6315DB3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16C7762F" w14:textId="77777777">
        <w:tc>
          <w:tcPr>
            <w:tcW w:w="9781" w:type="dxa"/>
            <w:tcBorders>
              <w:top w:val="nil"/>
            </w:tcBorders>
          </w:tcPr>
          <w:p w14:paraId="0C398C4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12" w:name="Texto6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D0D9C3F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4292" w:rsidRPr="00AC07C5" w14:paraId="6731E92A" w14:textId="77777777">
        <w:tc>
          <w:tcPr>
            <w:tcW w:w="9781" w:type="dxa"/>
            <w:tcBorders>
              <w:top w:val="nil"/>
              <w:bottom w:val="nil"/>
            </w:tcBorders>
          </w:tcPr>
          <w:p w14:paraId="0E301F6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da mãe</w:t>
            </w:r>
          </w:p>
        </w:tc>
      </w:tr>
      <w:tr w:rsidR="00374292" w:rsidRPr="00AC07C5" w14:paraId="04974F1F" w14:textId="77777777">
        <w:tc>
          <w:tcPr>
            <w:tcW w:w="9781" w:type="dxa"/>
            <w:tcBorders>
              <w:top w:val="nil"/>
              <w:bottom w:val="nil"/>
            </w:tcBorders>
          </w:tcPr>
          <w:p w14:paraId="00CAF14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43899BA2" w14:textId="77777777">
        <w:tc>
          <w:tcPr>
            <w:tcW w:w="9781" w:type="dxa"/>
            <w:tcBorders>
              <w:top w:val="nil"/>
            </w:tcBorders>
          </w:tcPr>
          <w:p w14:paraId="3BC3045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11246847" w14:textId="77777777" w:rsidR="00374292" w:rsidRPr="00AC07C5" w:rsidRDefault="00374292" w:rsidP="0037429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1678"/>
        <w:gridCol w:w="425"/>
        <w:gridCol w:w="1684"/>
        <w:gridCol w:w="352"/>
        <w:gridCol w:w="495"/>
        <w:gridCol w:w="2910"/>
      </w:tblGrid>
      <w:tr w:rsidR="00637BB7" w:rsidRPr="00AC07C5" w14:paraId="6D10713D" w14:textId="77777777">
        <w:tc>
          <w:tcPr>
            <w:tcW w:w="2237" w:type="dxa"/>
          </w:tcPr>
          <w:p w14:paraId="3CC117C7" w14:textId="77777777" w:rsidR="00637BB7" w:rsidRPr="00AC07C5" w:rsidRDefault="00637BB7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Número da identidade</w:t>
            </w:r>
          </w:p>
        </w:tc>
        <w:tc>
          <w:tcPr>
            <w:tcW w:w="1678" w:type="dxa"/>
          </w:tcPr>
          <w:p w14:paraId="56B9F8AB" w14:textId="77777777" w:rsidR="00637BB7" w:rsidRPr="00AC07C5" w:rsidRDefault="00637BB7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Órgão emissor</w:t>
            </w:r>
          </w:p>
        </w:tc>
        <w:tc>
          <w:tcPr>
            <w:tcW w:w="425" w:type="dxa"/>
          </w:tcPr>
          <w:p w14:paraId="3785ADFC" w14:textId="77777777" w:rsidR="00637BB7" w:rsidRPr="00AC07C5" w:rsidRDefault="00637BB7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1684" w:type="dxa"/>
          </w:tcPr>
          <w:p w14:paraId="1E706BAC" w14:textId="77777777" w:rsidR="00637BB7" w:rsidRPr="00AC07C5" w:rsidRDefault="00637BB7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 de emissão</w:t>
            </w:r>
          </w:p>
        </w:tc>
        <w:tc>
          <w:tcPr>
            <w:tcW w:w="3757" w:type="dxa"/>
            <w:gridSpan w:val="3"/>
            <w:tcBorders>
              <w:bottom w:val="nil"/>
              <w:right w:val="nil"/>
            </w:tcBorders>
          </w:tcPr>
          <w:p w14:paraId="59DF7821" w14:textId="77777777" w:rsidR="00637BB7" w:rsidRPr="00AC07C5" w:rsidRDefault="00637BB7" w:rsidP="004321E1">
            <w:pPr>
              <w:ind w:left="2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Preencher se Menor de 18 anos</w:t>
            </w:r>
          </w:p>
        </w:tc>
      </w:tr>
      <w:tr w:rsidR="004321E1" w:rsidRPr="00AC07C5" w14:paraId="3E51DAB8" w14:textId="77777777">
        <w:tc>
          <w:tcPr>
            <w:tcW w:w="2237" w:type="dxa"/>
          </w:tcPr>
          <w:p w14:paraId="2AD5168A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BCE7CD5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97C2E8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81D1BB8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14:paraId="2FBD28BA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14:paraId="06D03AF8" w14:textId="77777777" w:rsidR="004321E1" w:rsidRPr="00AC07C5" w:rsidRDefault="004321E1" w:rsidP="0090078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nil"/>
              <w:right w:val="nil"/>
            </w:tcBorders>
          </w:tcPr>
          <w:p w14:paraId="7D72F5EF" w14:textId="77777777" w:rsidR="004321E1" w:rsidRPr="00AC07C5" w:rsidRDefault="004321E1" w:rsidP="0090078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1 - </w:t>
            </w: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Menor emancipado</w:t>
            </w:r>
          </w:p>
        </w:tc>
      </w:tr>
      <w:tr w:rsidR="004321E1" w:rsidRPr="00AC07C5" w14:paraId="61ED7EAB" w14:textId="77777777">
        <w:tc>
          <w:tcPr>
            <w:tcW w:w="2237" w:type="dxa"/>
          </w:tcPr>
          <w:p w14:paraId="65409949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9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78" w:type="dxa"/>
          </w:tcPr>
          <w:p w14:paraId="7A457A8E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4" w:name="Texto10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5" w:type="dxa"/>
          </w:tcPr>
          <w:p w14:paraId="567B8F26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05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684" w:type="dxa"/>
          </w:tcPr>
          <w:p w14:paraId="5D2F7E7E" w14:textId="77777777" w:rsidR="004321E1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52" w:type="dxa"/>
            <w:tcBorders>
              <w:bottom w:val="nil"/>
            </w:tcBorders>
          </w:tcPr>
          <w:p w14:paraId="021491E0" w14:textId="77777777" w:rsidR="004321E1" w:rsidRPr="00AC07C5" w:rsidRDefault="004321E1" w:rsidP="004321E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14:paraId="6A2CF9A4" w14:textId="77777777" w:rsidR="004321E1" w:rsidRPr="00AC07C5" w:rsidRDefault="004321E1" w:rsidP="00F867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tcBorders>
              <w:bottom w:val="nil"/>
              <w:right w:val="nil"/>
            </w:tcBorders>
          </w:tcPr>
          <w:p w14:paraId="5A71FC6B" w14:textId="77777777" w:rsidR="004321E1" w:rsidRPr="00AC07C5" w:rsidRDefault="004321E1" w:rsidP="0090078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2 - </w:t>
            </w: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Menor assistido</w:t>
            </w:r>
          </w:p>
        </w:tc>
      </w:tr>
    </w:tbl>
    <w:p w14:paraId="6F21523D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3402"/>
        <w:gridCol w:w="2551"/>
      </w:tblGrid>
      <w:tr w:rsidR="00374292" w:rsidRPr="00AC07C5" w14:paraId="72D27A38" w14:textId="77777777">
        <w:trPr>
          <w:cantSplit/>
        </w:trPr>
        <w:tc>
          <w:tcPr>
            <w:tcW w:w="4111" w:type="dxa"/>
            <w:gridSpan w:val="2"/>
          </w:tcPr>
          <w:p w14:paraId="6C5CF27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Estado civil</w:t>
            </w:r>
          </w:p>
        </w:tc>
        <w:tc>
          <w:tcPr>
            <w:tcW w:w="3402" w:type="dxa"/>
          </w:tcPr>
          <w:p w14:paraId="44CF507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4FDCB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4292" w:rsidRPr="00AC07C5" w14:paraId="6F65EDFE" w14:textId="77777777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338" w14:textId="77777777" w:rsidR="00374292" w:rsidRPr="00AC07C5" w:rsidRDefault="005C3CBE" w:rsidP="00F867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left w:val="nil"/>
            </w:tcBorders>
          </w:tcPr>
          <w:p w14:paraId="2D2D4BF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Solteiro(a)</w:t>
            </w:r>
          </w:p>
        </w:tc>
        <w:tc>
          <w:tcPr>
            <w:tcW w:w="3402" w:type="dxa"/>
          </w:tcPr>
          <w:p w14:paraId="3DC864E0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4 - Casado(a) Separação de Bens</w:t>
            </w:r>
          </w:p>
        </w:tc>
        <w:tc>
          <w:tcPr>
            <w:tcW w:w="2551" w:type="dxa"/>
          </w:tcPr>
          <w:p w14:paraId="4BD2C1E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7 - Viúvo(a)</w:t>
            </w:r>
          </w:p>
        </w:tc>
      </w:tr>
      <w:tr w:rsidR="00374292" w:rsidRPr="00AC07C5" w14:paraId="4C8EBA74" w14:textId="77777777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4682E1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BBE370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Casado(a) Comunhão de Bens</w:t>
            </w:r>
          </w:p>
        </w:tc>
        <w:tc>
          <w:tcPr>
            <w:tcW w:w="3402" w:type="dxa"/>
          </w:tcPr>
          <w:p w14:paraId="6B52B4C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5 - Divorciado(a)</w:t>
            </w:r>
          </w:p>
        </w:tc>
        <w:tc>
          <w:tcPr>
            <w:tcW w:w="2551" w:type="dxa"/>
          </w:tcPr>
          <w:p w14:paraId="5EED317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8 - União Estável/Outros</w:t>
            </w:r>
          </w:p>
        </w:tc>
      </w:tr>
      <w:tr w:rsidR="00374292" w:rsidRPr="00AC07C5" w14:paraId="3B57B36D" w14:textId="77777777">
        <w:trPr>
          <w:cantSplit/>
        </w:trPr>
        <w:tc>
          <w:tcPr>
            <w:tcW w:w="426" w:type="dxa"/>
          </w:tcPr>
          <w:p w14:paraId="1A93DE6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5C76B89" w14:textId="77777777" w:rsidR="00374292" w:rsidRPr="00AC07C5" w:rsidRDefault="00374292" w:rsidP="000063D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063DE" w:rsidRPr="00AC07C5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>Casado(a) Comunhão Parcial de Bens</w:t>
            </w:r>
          </w:p>
        </w:tc>
        <w:tc>
          <w:tcPr>
            <w:tcW w:w="3402" w:type="dxa"/>
          </w:tcPr>
          <w:p w14:paraId="3E752C0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6 - Separado(a) Judicialmente</w:t>
            </w:r>
          </w:p>
        </w:tc>
        <w:tc>
          <w:tcPr>
            <w:tcW w:w="2551" w:type="dxa"/>
          </w:tcPr>
          <w:p w14:paraId="3025F5E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E8B36E3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410"/>
        <w:gridCol w:w="2268"/>
        <w:gridCol w:w="1417"/>
      </w:tblGrid>
      <w:tr w:rsidR="00374292" w:rsidRPr="00AC07C5" w14:paraId="52BD2C21" w14:textId="77777777">
        <w:trPr>
          <w:cantSplit/>
        </w:trPr>
        <w:tc>
          <w:tcPr>
            <w:tcW w:w="3969" w:type="dxa"/>
            <w:gridSpan w:val="2"/>
          </w:tcPr>
          <w:p w14:paraId="2DC5779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Grau de instrução</w:t>
            </w:r>
          </w:p>
        </w:tc>
        <w:tc>
          <w:tcPr>
            <w:tcW w:w="2410" w:type="dxa"/>
          </w:tcPr>
          <w:p w14:paraId="0B89762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6AD0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A7DC5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4292" w:rsidRPr="00AC07C5" w14:paraId="024E6973" w14:textId="77777777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A1C" w14:textId="77777777" w:rsidR="00374292" w:rsidRPr="00AC07C5" w:rsidRDefault="005C3CBE" w:rsidP="00F867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left w:val="nil"/>
            </w:tcBorders>
          </w:tcPr>
          <w:p w14:paraId="0B86422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0 - Não Alfabetizado</w:t>
            </w:r>
          </w:p>
        </w:tc>
        <w:tc>
          <w:tcPr>
            <w:tcW w:w="2410" w:type="dxa"/>
          </w:tcPr>
          <w:p w14:paraId="38A3E3A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3 - Médio Incompleto </w:t>
            </w:r>
          </w:p>
        </w:tc>
        <w:tc>
          <w:tcPr>
            <w:tcW w:w="2268" w:type="dxa"/>
          </w:tcPr>
          <w:p w14:paraId="0261343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6 - </w:t>
            </w:r>
            <w:r w:rsidRPr="00AC07C5">
              <w:rPr>
                <w:rFonts w:ascii="Arial Narrow" w:hAnsi="Arial Narrow" w:cs="Arial"/>
                <w:snapToGrid w:val="0"/>
                <w:sz w:val="24"/>
                <w:szCs w:val="24"/>
              </w:rPr>
              <w:t>Superior Completo</w:t>
            </w:r>
          </w:p>
        </w:tc>
        <w:tc>
          <w:tcPr>
            <w:tcW w:w="1417" w:type="dxa"/>
          </w:tcPr>
          <w:p w14:paraId="661D04C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9 - </w:t>
            </w:r>
            <w:r w:rsidRPr="00AC07C5">
              <w:rPr>
                <w:rFonts w:ascii="Arial Narrow" w:hAnsi="Arial Narrow" w:cs="Arial"/>
                <w:snapToGrid w:val="0"/>
                <w:sz w:val="24"/>
                <w:szCs w:val="24"/>
              </w:rPr>
              <w:t>Doutorado</w:t>
            </w:r>
          </w:p>
        </w:tc>
      </w:tr>
      <w:tr w:rsidR="00374292" w:rsidRPr="00AC07C5" w14:paraId="1BCC86D3" w14:textId="77777777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153008A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6EC8475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Ensino Fundamental Incompleto</w:t>
            </w:r>
          </w:p>
        </w:tc>
        <w:tc>
          <w:tcPr>
            <w:tcW w:w="2410" w:type="dxa"/>
          </w:tcPr>
          <w:p w14:paraId="14656AD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4 - Médio Completo </w:t>
            </w:r>
          </w:p>
        </w:tc>
        <w:tc>
          <w:tcPr>
            <w:tcW w:w="2268" w:type="dxa"/>
          </w:tcPr>
          <w:p w14:paraId="11C151D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7 - </w:t>
            </w:r>
            <w:r w:rsidRPr="00AC07C5">
              <w:rPr>
                <w:rFonts w:ascii="Arial Narrow" w:hAnsi="Arial Narrow" w:cs="Arial"/>
                <w:snapToGrid w:val="0"/>
                <w:sz w:val="24"/>
                <w:szCs w:val="24"/>
              </w:rPr>
              <w:t>Especialização</w:t>
            </w:r>
          </w:p>
        </w:tc>
        <w:tc>
          <w:tcPr>
            <w:tcW w:w="1417" w:type="dxa"/>
          </w:tcPr>
          <w:p w14:paraId="406C74E0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4292" w:rsidRPr="00AC07C5" w14:paraId="79A8A350" w14:textId="77777777">
        <w:trPr>
          <w:cantSplit/>
        </w:trPr>
        <w:tc>
          <w:tcPr>
            <w:tcW w:w="426" w:type="dxa"/>
          </w:tcPr>
          <w:p w14:paraId="105D112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5D67464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Ensino Fundamental Completo</w:t>
            </w:r>
          </w:p>
        </w:tc>
        <w:tc>
          <w:tcPr>
            <w:tcW w:w="2410" w:type="dxa"/>
          </w:tcPr>
          <w:p w14:paraId="5E00E8F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5 - Superior Incompleto </w:t>
            </w:r>
          </w:p>
        </w:tc>
        <w:tc>
          <w:tcPr>
            <w:tcW w:w="2268" w:type="dxa"/>
          </w:tcPr>
          <w:p w14:paraId="63F6224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8 - </w:t>
            </w:r>
            <w:r w:rsidRPr="00AC07C5">
              <w:rPr>
                <w:rFonts w:ascii="Arial Narrow" w:hAnsi="Arial Narrow" w:cs="Arial"/>
                <w:snapToGrid w:val="0"/>
                <w:sz w:val="24"/>
                <w:szCs w:val="24"/>
              </w:rPr>
              <w:t>Mestrado</w:t>
            </w:r>
          </w:p>
        </w:tc>
        <w:tc>
          <w:tcPr>
            <w:tcW w:w="1417" w:type="dxa"/>
          </w:tcPr>
          <w:p w14:paraId="748DA96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58E3E9B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p w14:paraId="4D04949A" w14:textId="77777777" w:rsidR="00374292" w:rsidRPr="00AC07C5" w:rsidRDefault="00374292" w:rsidP="00374292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C07C5">
        <w:rPr>
          <w:rFonts w:ascii="Arial Narrow" w:hAnsi="Arial Narrow" w:cs="Arial"/>
          <w:b/>
          <w:bCs/>
          <w:sz w:val="24"/>
          <w:szCs w:val="24"/>
        </w:rPr>
        <w:t>Dados do Cônjuge/Companheiro(a)</w:t>
      </w:r>
    </w:p>
    <w:p w14:paraId="43C5BF0C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74292" w:rsidRPr="00AC07C5" w14:paraId="50F4BF56" w14:textId="77777777"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14:paraId="143F06C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CPF</w:t>
            </w:r>
          </w:p>
        </w:tc>
      </w:tr>
      <w:tr w:rsidR="00374292" w:rsidRPr="00AC07C5" w14:paraId="0A173B1C" w14:textId="77777777"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14:paraId="585D306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0D5A9037" w14:textId="77777777">
        <w:trPr>
          <w:cantSplit/>
        </w:trPr>
        <w:tc>
          <w:tcPr>
            <w:tcW w:w="3686" w:type="dxa"/>
            <w:tcBorders>
              <w:top w:val="nil"/>
            </w:tcBorders>
          </w:tcPr>
          <w:p w14:paraId="38436A8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665B5948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374292" w:rsidRPr="00AC07C5" w14:paraId="29538B5E" w14:textId="77777777">
        <w:tc>
          <w:tcPr>
            <w:tcW w:w="7655" w:type="dxa"/>
          </w:tcPr>
          <w:p w14:paraId="597D0E0D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 w14:paraId="2D90DBF8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color w:val="auto"/>
                <w:sz w:val="24"/>
                <w:szCs w:val="24"/>
              </w:rPr>
              <w:t>Data de nascimento</w:t>
            </w:r>
          </w:p>
        </w:tc>
      </w:tr>
      <w:tr w:rsidR="00374292" w:rsidRPr="00AC07C5" w14:paraId="717B2DC9" w14:textId="77777777">
        <w:tc>
          <w:tcPr>
            <w:tcW w:w="7655" w:type="dxa"/>
          </w:tcPr>
          <w:p w14:paraId="05165990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126" w:type="dxa"/>
          </w:tcPr>
          <w:p w14:paraId="45769692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575F81BA" w14:textId="77777777">
        <w:tc>
          <w:tcPr>
            <w:tcW w:w="7655" w:type="dxa"/>
          </w:tcPr>
          <w:p w14:paraId="1D98748E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6" w:name="Texto108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14:paraId="7CBC1ADD" w14:textId="77777777" w:rsidR="00374292" w:rsidRPr="00AC07C5" w:rsidRDefault="00374292" w:rsidP="00656825">
            <w:pPr>
              <w:tabs>
                <w:tab w:val="clear" w:pos="850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060096B7" w14:textId="77777777" w:rsidR="00374292" w:rsidRPr="00AC07C5" w:rsidRDefault="00374292" w:rsidP="00374292">
      <w:pPr>
        <w:rPr>
          <w:rFonts w:ascii="Arial Narrow" w:hAnsi="Arial Narrow"/>
          <w:sz w:val="8"/>
          <w:szCs w:val="8"/>
        </w:rPr>
      </w:pPr>
    </w:p>
    <w:p w14:paraId="5FA28B4C" w14:textId="77777777" w:rsidR="005B5AD5" w:rsidRPr="00AC07C5" w:rsidRDefault="005B5AD5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79C6D1E0" w14:textId="77777777" w:rsidR="005B5AD5" w:rsidRPr="00AC07C5" w:rsidRDefault="005B5AD5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5B6E7476" w14:textId="77777777" w:rsidR="005B5AD5" w:rsidRPr="00AC07C5" w:rsidRDefault="005B5AD5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3776B6E6" w14:textId="77777777" w:rsidR="00374292" w:rsidRPr="00AC07C5" w:rsidRDefault="00374292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AC07C5">
        <w:rPr>
          <w:rFonts w:ascii="Arial Narrow" w:hAnsi="Arial Narrow" w:cs="Arial"/>
          <w:bCs/>
          <w:sz w:val="24"/>
          <w:szCs w:val="24"/>
        </w:rPr>
        <w:t>Endereço Residencial</w:t>
      </w:r>
    </w:p>
    <w:p w14:paraId="60535BD6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851"/>
        <w:gridCol w:w="2693"/>
      </w:tblGrid>
      <w:tr w:rsidR="00374292" w:rsidRPr="00AC07C5" w14:paraId="5BCC0AED" w14:textId="77777777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14:paraId="78F7091D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CEP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8259EB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Rua/Avenida/Alameda/Travessa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68BA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Número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684FD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Complemento</w:t>
            </w:r>
          </w:p>
        </w:tc>
      </w:tr>
      <w:tr w:rsidR="00374292" w:rsidRPr="00AC07C5" w14:paraId="71371BA8" w14:textId="77777777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14:paraId="3DCC10C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8AD2EC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7C1B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FF38E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657BD408" w14:textId="77777777">
        <w:trPr>
          <w:cantSplit/>
        </w:trPr>
        <w:tc>
          <w:tcPr>
            <w:tcW w:w="2127" w:type="dxa"/>
            <w:tcBorders>
              <w:top w:val="nil"/>
            </w:tcBorders>
          </w:tcPr>
          <w:p w14:paraId="6A2CF42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tcBorders>
              <w:top w:val="nil"/>
            </w:tcBorders>
          </w:tcPr>
          <w:p w14:paraId="599EE98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7" w:name="Texto116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nil"/>
            </w:tcBorders>
          </w:tcPr>
          <w:p w14:paraId="407117A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o1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top w:val="nil"/>
            </w:tcBorders>
          </w:tcPr>
          <w:p w14:paraId="4DA59CC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o2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5A822606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394"/>
      </w:tblGrid>
      <w:tr w:rsidR="00374292" w:rsidRPr="00AC07C5" w14:paraId="130FC06E" w14:textId="77777777"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14:paraId="4DF99C5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Bairro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EF2EC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1E2C0E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Município</w:t>
            </w:r>
          </w:p>
        </w:tc>
      </w:tr>
      <w:tr w:rsidR="00374292" w:rsidRPr="00AC07C5" w14:paraId="126E6322" w14:textId="77777777"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14:paraId="5E55F34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206C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5AA543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37FFD4AC" w14:textId="77777777">
        <w:trPr>
          <w:cantSplit/>
        </w:trPr>
        <w:tc>
          <w:tcPr>
            <w:tcW w:w="4962" w:type="dxa"/>
            <w:tcBorders>
              <w:top w:val="nil"/>
            </w:tcBorders>
          </w:tcPr>
          <w:p w14:paraId="2FDDC0F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0" w:name="Texto8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nil"/>
            </w:tcBorders>
          </w:tcPr>
          <w:p w14:paraId="694033E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5F14B20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1" w:name="Texto142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6C8EA18C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46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2835"/>
        <w:gridCol w:w="567"/>
        <w:gridCol w:w="2551"/>
      </w:tblGrid>
      <w:tr w:rsidR="00374292" w:rsidRPr="00AC07C5" w14:paraId="29FB8A0B" w14:textId="7777777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D87A9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9E48B2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Telefone celular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BB919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9CD24B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Telefone residencial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05AE82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B04960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Telefone para recados</w:t>
            </w:r>
          </w:p>
        </w:tc>
      </w:tr>
      <w:tr w:rsidR="00374292" w:rsidRPr="00AC07C5" w14:paraId="2447ED8D" w14:textId="7777777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EB8E3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4BB424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EB3C8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17E7FA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F41DB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2576B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198F5E16" w14:textId="77777777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DFF" w14:textId="77777777" w:rsidR="00374292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D2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D21" w14:textId="77777777" w:rsidR="00374292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8A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418" w14:textId="77777777" w:rsidR="00374292" w:rsidRPr="00AC07C5" w:rsidRDefault="004321E1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23C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2C192399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4292" w:rsidRPr="00AC07C5" w14:paraId="0DE438D4" w14:textId="77777777">
        <w:tc>
          <w:tcPr>
            <w:tcW w:w="9781" w:type="dxa"/>
            <w:tcBorders>
              <w:top w:val="nil"/>
              <w:bottom w:val="nil"/>
            </w:tcBorders>
          </w:tcPr>
          <w:p w14:paraId="5B77617F" w14:textId="77777777" w:rsidR="00374292" w:rsidRPr="00AC07C5" w:rsidRDefault="004D204A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374292" w:rsidRPr="00AC07C5" w14:paraId="443A2571" w14:textId="77777777">
        <w:tc>
          <w:tcPr>
            <w:tcW w:w="9781" w:type="dxa"/>
            <w:tcBorders>
              <w:top w:val="nil"/>
              <w:bottom w:val="nil"/>
            </w:tcBorders>
          </w:tcPr>
          <w:p w14:paraId="0764E1E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7B0A6D19" w14:textId="77777777">
        <w:tc>
          <w:tcPr>
            <w:tcW w:w="9781" w:type="dxa"/>
            <w:tcBorders>
              <w:top w:val="nil"/>
            </w:tcBorders>
          </w:tcPr>
          <w:p w14:paraId="05BB3C7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2" w:name="Texto93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5A08652C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2694"/>
        <w:gridCol w:w="1984"/>
      </w:tblGrid>
      <w:tr w:rsidR="00A742BB" w:rsidRPr="00AC07C5" w14:paraId="1258C842" w14:textId="77777777" w:rsidTr="00F97918">
        <w:trPr>
          <w:cantSplit/>
          <w:trHeight w:val="80"/>
        </w:trPr>
        <w:tc>
          <w:tcPr>
            <w:tcW w:w="9781" w:type="dxa"/>
            <w:gridSpan w:val="5"/>
          </w:tcPr>
          <w:p w14:paraId="0F1E2407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Sua residência é</w:t>
            </w:r>
          </w:p>
        </w:tc>
      </w:tr>
      <w:tr w:rsidR="00A742BB" w:rsidRPr="00AC07C5" w14:paraId="37E95E60" w14:textId="77777777" w:rsidTr="00F97918">
        <w:trPr>
          <w:cantSplit/>
          <w:trHeight w:val="8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9CA" w14:textId="77777777" w:rsidR="00A742BB" w:rsidRPr="00AC07C5" w:rsidRDefault="00A742BB" w:rsidP="00052BC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79A6C4F6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– Alugada</w:t>
            </w:r>
          </w:p>
        </w:tc>
        <w:tc>
          <w:tcPr>
            <w:tcW w:w="2126" w:type="dxa"/>
          </w:tcPr>
          <w:p w14:paraId="0DDF17DE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3 - Outros</w:t>
            </w:r>
          </w:p>
        </w:tc>
        <w:tc>
          <w:tcPr>
            <w:tcW w:w="2694" w:type="dxa"/>
          </w:tcPr>
          <w:p w14:paraId="42A354EC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5 - Própria quitada</w:t>
            </w:r>
          </w:p>
        </w:tc>
        <w:tc>
          <w:tcPr>
            <w:tcW w:w="1984" w:type="dxa"/>
            <w:vMerge w:val="restart"/>
          </w:tcPr>
          <w:p w14:paraId="0EFDC132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napToGrid w:val="0"/>
                <w:sz w:val="24"/>
                <w:szCs w:val="24"/>
              </w:rPr>
              <w:t>7 - Financiada por outras entidades</w:t>
            </w:r>
          </w:p>
        </w:tc>
      </w:tr>
      <w:tr w:rsidR="00A742BB" w:rsidRPr="00AC07C5" w14:paraId="33BA96B3" w14:textId="77777777" w:rsidTr="00F97918">
        <w:trPr>
          <w:cantSplit/>
          <w:trHeight w:val="81"/>
        </w:trPr>
        <w:tc>
          <w:tcPr>
            <w:tcW w:w="426" w:type="dxa"/>
            <w:tcBorders>
              <w:top w:val="single" w:sz="4" w:space="0" w:color="auto"/>
            </w:tcBorders>
          </w:tcPr>
          <w:p w14:paraId="0ED66018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51313CAE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126" w:type="dxa"/>
          </w:tcPr>
          <w:p w14:paraId="68F1AF62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</w:tcPr>
          <w:p w14:paraId="1AE22A15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84" w:type="dxa"/>
            <w:vMerge/>
          </w:tcPr>
          <w:p w14:paraId="7175152F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napToGrid w:val="0"/>
                <w:sz w:val="8"/>
                <w:szCs w:val="8"/>
              </w:rPr>
            </w:pPr>
          </w:p>
        </w:tc>
      </w:tr>
      <w:tr w:rsidR="00A742BB" w:rsidRPr="00AC07C5" w14:paraId="4AF8A19A" w14:textId="77777777" w:rsidTr="00F97918">
        <w:trPr>
          <w:cantSplit/>
          <w:trHeight w:val="70"/>
        </w:trPr>
        <w:tc>
          <w:tcPr>
            <w:tcW w:w="426" w:type="dxa"/>
          </w:tcPr>
          <w:p w14:paraId="183416CA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15AFAFB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Mora com parentes/pais</w:t>
            </w:r>
          </w:p>
        </w:tc>
        <w:tc>
          <w:tcPr>
            <w:tcW w:w="2126" w:type="dxa"/>
          </w:tcPr>
          <w:p w14:paraId="3A5B407B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4 - Cedida/Funcional</w:t>
            </w:r>
          </w:p>
        </w:tc>
        <w:tc>
          <w:tcPr>
            <w:tcW w:w="2694" w:type="dxa"/>
          </w:tcPr>
          <w:p w14:paraId="59C58B98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6 - Financiada pela CAIXA</w:t>
            </w:r>
          </w:p>
        </w:tc>
        <w:tc>
          <w:tcPr>
            <w:tcW w:w="1984" w:type="dxa"/>
            <w:vMerge/>
          </w:tcPr>
          <w:p w14:paraId="0A89290E" w14:textId="77777777" w:rsidR="00A742BB" w:rsidRPr="00AC07C5" w:rsidRDefault="00A742BB" w:rsidP="00F9791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F5C6E88" w14:textId="77777777" w:rsidR="00A742BB" w:rsidRPr="00AC07C5" w:rsidRDefault="00A742BB" w:rsidP="00A742B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58092C39" w14:textId="77777777" w:rsidR="00A742BB" w:rsidRPr="00AC07C5" w:rsidRDefault="00A742BB" w:rsidP="00374292">
      <w:pPr>
        <w:jc w:val="both"/>
        <w:rPr>
          <w:rFonts w:ascii="Arial Narrow" w:hAnsi="Arial Narrow" w:cs="Arial"/>
          <w:b/>
          <w:sz w:val="8"/>
          <w:szCs w:val="24"/>
        </w:rPr>
      </w:pPr>
    </w:p>
    <w:p w14:paraId="72F27838" w14:textId="77777777" w:rsidR="00374292" w:rsidRPr="00AC07C5" w:rsidRDefault="00374292" w:rsidP="00374292">
      <w:pPr>
        <w:jc w:val="both"/>
        <w:rPr>
          <w:rFonts w:ascii="Arial Narrow" w:hAnsi="Arial Narrow" w:cs="Arial"/>
          <w:b/>
          <w:sz w:val="24"/>
          <w:szCs w:val="24"/>
        </w:rPr>
      </w:pPr>
      <w:r w:rsidRPr="00AC07C5">
        <w:rPr>
          <w:rFonts w:ascii="Arial Narrow" w:hAnsi="Arial Narrow" w:cs="Arial"/>
          <w:b/>
          <w:sz w:val="24"/>
          <w:szCs w:val="24"/>
        </w:rPr>
        <w:t xml:space="preserve">Renda </w:t>
      </w:r>
      <w:r w:rsidR="00F34D1E" w:rsidRPr="00AC07C5">
        <w:rPr>
          <w:rFonts w:ascii="Arial Narrow" w:hAnsi="Arial Narrow" w:cs="Arial"/>
          <w:b/>
          <w:sz w:val="24"/>
          <w:szCs w:val="24"/>
        </w:rPr>
        <w:t>Formal</w:t>
      </w:r>
    </w:p>
    <w:p w14:paraId="5AFB03AA" w14:textId="77777777" w:rsidR="000B6BB4" w:rsidRPr="00AC07C5" w:rsidRDefault="0064533E" w:rsidP="00374292">
      <w:pPr>
        <w:jc w:val="both"/>
        <w:rPr>
          <w:rFonts w:ascii="Arial Narrow" w:hAnsi="Arial Narrow" w:cs="Arial"/>
          <w:sz w:val="24"/>
          <w:szCs w:val="24"/>
        </w:rPr>
      </w:pPr>
      <w:r w:rsidRPr="00AC07C5">
        <w:rPr>
          <w:rFonts w:ascii="Arial Narrow" w:hAnsi="Arial Narrow" w:cs="Arial"/>
          <w:sz w:val="24"/>
          <w:szCs w:val="24"/>
        </w:rPr>
        <w:t xml:space="preserve">  </w:t>
      </w:r>
      <w:r w:rsidR="000B6BB4" w:rsidRPr="00AC07C5">
        <w:rPr>
          <w:rFonts w:ascii="Arial Narrow" w:hAnsi="Arial Narrow" w:cs="Arial"/>
          <w:sz w:val="24"/>
          <w:szCs w:val="24"/>
        </w:rPr>
        <w:t>Caracterização da Renda</w:t>
      </w:r>
    </w:p>
    <w:p w14:paraId="6AC86C65" w14:textId="77777777" w:rsidR="000B6BB4" w:rsidRPr="00AC07C5" w:rsidRDefault="000B6BB4" w:rsidP="00374292">
      <w:pPr>
        <w:jc w:val="both"/>
        <w:rPr>
          <w:rFonts w:ascii="Arial Narrow" w:hAnsi="Arial Narrow" w:cs="Arial"/>
          <w:b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559"/>
        <w:gridCol w:w="162"/>
        <w:gridCol w:w="405"/>
        <w:gridCol w:w="1721"/>
        <w:gridCol w:w="1986"/>
        <w:gridCol w:w="2978"/>
        <w:gridCol w:w="686"/>
      </w:tblGrid>
      <w:tr w:rsidR="0023120F" w:rsidRPr="00AC07C5" w14:paraId="63A37F54" w14:textId="77777777" w:rsidTr="0023120F">
        <w:trPr>
          <w:gridAfter w:val="1"/>
          <w:wAfter w:w="686" w:type="dxa"/>
          <w:cantSplit/>
          <w:trHeight w:val="327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E27" w14:textId="77777777" w:rsidR="0023120F" w:rsidRPr="00AC07C5" w:rsidRDefault="0023120F" w:rsidP="00052BC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A42186" w14:textId="77777777" w:rsidR="0023120F" w:rsidRPr="00AC07C5" w:rsidRDefault="0023120F" w:rsidP="0023120F">
            <w:pPr>
              <w:ind w:right="-207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1 - Comprovada</w:t>
            </w:r>
          </w:p>
        </w:tc>
        <w:tc>
          <w:tcPr>
            <w:tcW w:w="162" w:type="dxa"/>
          </w:tcPr>
          <w:p w14:paraId="56A71D32" w14:textId="77777777" w:rsidR="0023120F" w:rsidRPr="00AC07C5" w:rsidRDefault="0023120F" w:rsidP="0023120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417E965" w14:textId="77777777" w:rsidR="0023120F" w:rsidRPr="00AC07C5" w:rsidRDefault="0023120F" w:rsidP="007660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        2 - Declarada                              </w:t>
            </w:r>
          </w:p>
        </w:tc>
        <w:tc>
          <w:tcPr>
            <w:tcW w:w="1986" w:type="dxa"/>
            <w:tcBorders>
              <w:left w:val="nil"/>
            </w:tcBorders>
          </w:tcPr>
          <w:p w14:paraId="0461A68E" w14:textId="77777777" w:rsidR="0023120F" w:rsidRPr="00AC07C5" w:rsidRDefault="0023120F" w:rsidP="0023120F">
            <w:pPr>
              <w:ind w:right="-184" w:firstLine="7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978" w:type="dxa"/>
          </w:tcPr>
          <w:p w14:paraId="313F476A" w14:textId="77777777" w:rsidR="0023120F" w:rsidRPr="00AC07C5" w:rsidRDefault="0023120F" w:rsidP="007660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660EE" w:rsidRPr="00AC07C5" w14:paraId="7E9AA94C" w14:textId="77777777" w:rsidTr="0023120F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</w:tcBorders>
          </w:tcPr>
          <w:p w14:paraId="1258A0D8" w14:textId="77777777" w:rsidR="007660EE" w:rsidRPr="00AC07C5" w:rsidRDefault="007660EE" w:rsidP="007660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</w:tcPr>
          <w:p w14:paraId="6D1F4473" w14:textId="77777777" w:rsidR="007660EE" w:rsidRPr="00AC07C5" w:rsidRDefault="007660EE" w:rsidP="0023120F">
            <w:pPr>
              <w:ind w:right="-207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62" w:type="dxa"/>
          </w:tcPr>
          <w:p w14:paraId="6391E2A4" w14:textId="77777777" w:rsidR="007660EE" w:rsidRPr="00AC07C5" w:rsidRDefault="007660EE" w:rsidP="007660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05" w:type="dxa"/>
          </w:tcPr>
          <w:p w14:paraId="6EB098F3" w14:textId="77777777" w:rsidR="007660EE" w:rsidRPr="00AC07C5" w:rsidRDefault="007660EE" w:rsidP="007660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371" w:type="dxa"/>
            <w:gridSpan w:val="4"/>
          </w:tcPr>
          <w:p w14:paraId="07E88749" w14:textId="77777777" w:rsidR="007660EE" w:rsidRPr="00AC07C5" w:rsidRDefault="007660EE" w:rsidP="007660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0E5DC824" w14:textId="77777777" w:rsidR="000B6BB4" w:rsidRPr="00AC07C5" w:rsidRDefault="0064533E" w:rsidP="000B6BB4">
      <w:pPr>
        <w:ind w:firstLine="142"/>
        <w:jc w:val="both"/>
        <w:rPr>
          <w:rFonts w:ascii="Arial Narrow" w:hAnsi="Arial Narrow" w:cs="Arial"/>
          <w:b/>
          <w:sz w:val="10"/>
          <w:szCs w:val="10"/>
        </w:rPr>
      </w:pPr>
      <w:r w:rsidRPr="00AC07C5">
        <w:rPr>
          <w:rFonts w:ascii="Arial Narrow" w:hAnsi="Arial Narrow" w:cs="Arial"/>
          <w:b/>
          <w:sz w:val="10"/>
          <w:szCs w:val="10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119"/>
        <w:gridCol w:w="4394"/>
      </w:tblGrid>
      <w:tr w:rsidR="00374292" w:rsidRPr="00AC07C5" w14:paraId="63A1FE98" w14:textId="77777777">
        <w:trPr>
          <w:cantSplit/>
        </w:trPr>
        <w:tc>
          <w:tcPr>
            <w:tcW w:w="2268" w:type="dxa"/>
            <w:gridSpan w:val="2"/>
          </w:tcPr>
          <w:p w14:paraId="3ED3C68C" w14:textId="77777777" w:rsidR="00374292" w:rsidRPr="00AC07C5" w:rsidRDefault="0064533E" w:rsidP="000B6BB4">
            <w:pPr>
              <w:ind w:hanging="7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374292" w:rsidRPr="00AC07C5">
              <w:rPr>
                <w:rFonts w:ascii="Arial Narrow" w:hAnsi="Arial Narrow" w:cs="Arial"/>
                <w:sz w:val="24"/>
                <w:szCs w:val="24"/>
              </w:rPr>
              <w:t>Fonte pagadora</w:t>
            </w:r>
          </w:p>
        </w:tc>
        <w:tc>
          <w:tcPr>
            <w:tcW w:w="3119" w:type="dxa"/>
          </w:tcPr>
          <w:p w14:paraId="5D74CEE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6532A99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3CBE" w:rsidRPr="00AC07C5" w14:paraId="53A0D4E7" w14:textId="77777777">
        <w:trPr>
          <w:cantSplit/>
        </w:trPr>
        <w:tc>
          <w:tcPr>
            <w:tcW w:w="2268" w:type="dxa"/>
            <w:gridSpan w:val="2"/>
          </w:tcPr>
          <w:p w14:paraId="58B0F225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119" w:type="dxa"/>
          </w:tcPr>
          <w:p w14:paraId="174668FC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03364279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27B0C530" w14:textId="77777777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D8E" w14:textId="77777777" w:rsidR="00374292" w:rsidRPr="00AC07C5" w:rsidRDefault="005C3CBE" w:rsidP="00052BC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left w:val="nil"/>
            </w:tcBorders>
          </w:tcPr>
          <w:p w14:paraId="1921A70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1 - Pessoa Física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1257DE" w14:textId="77777777" w:rsidR="00374292" w:rsidRPr="00AC07C5" w:rsidRDefault="005C3CBE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CNPJ ou CPF da fonte pagadora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9C1B7B0" w14:textId="77777777" w:rsidR="00374292" w:rsidRPr="00AC07C5" w:rsidRDefault="005C3CBE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da fonte pagadora</w:t>
            </w:r>
          </w:p>
        </w:tc>
      </w:tr>
      <w:tr w:rsidR="005C3CBE" w:rsidRPr="00AC07C5" w14:paraId="3672B1BF" w14:textId="77777777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</w:tcBorders>
          </w:tcPr>
          <w:p w14:paraId="43898BA4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0EBEFE2E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29D7E4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04C33F8" w14:textId="77777777" w:rsidR="005C3CBE" w:rsidRPr="00AC07C5" w:rsidRDefault="005C3CBE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066C512D" w14:textId="77777777">
        <w:trPr>
          <w:cantSplit/>
        </w:trPr>
        <w:tc>
          <w:tcPr>
            <w:tcW w:w="426" w:type="dxa"/>
          </w:tcPr>
          <w:p w14:paraId="6919C19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C2438C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2 - Pessoa Jurídica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D3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E29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4" w:name="Texto132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0472DC81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p w14:paraId="4581FA55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815" w:type="dxa"/>
        <w:tblInd w:w="4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000"/>
        <w:gridCol w:w="5378"/>
        <w:gridCol w:w="2437"/>
      </w:tblGrid>
      <w:tr w:rsidR="00AD685D" w:rsidRPr="00AC07C5" w14:paraId="195F183F" w14:textId="77777777" w:rsidTr="00AD685D">
        <w:trPr>
          <w:cantSplit/>
          <w:trHeight w:val="235"/>
        </w:trPr>
        <w:tc>
          <w:tcPr>
            <w:tcW w:w="2000" w:type="dxa"/>
            <w:tcBorders>
              <w:top w:val="nil"/>
              <w:bottom w:val="nil"/>
            </w:tcBorders>
          </w:tcPr>
          <w:p w14:paraId="266D74EF" w14:textId="77777777" w:rsidR="00AD685D" w:rsidRPr="00AC07C5" w:rsidRDefault="00AD685D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Renda - Cód. IR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14:paraId="502BB76F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Descrição da ocupação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38290985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 início da renda</w:t>
            </w:r>
          </w:p>
        </w:tc>
      </w:tr>
      <w:tr w:rsidR="00AD685D" w:rsidRPr="00AC07C5" w14:paraId="633886D6" w14:textId="77777777" w:rsidTr="00AD685D">
        <w:trPr>
          <w:cantSplit/>
          <w:trHeight w:val="78"/>
        </w:trPr>
        <w:tc>
          <w:tcPr>
            <w:tcW w:w="2000" w:type="dxa"/>
            <w:tcBorders>
              <w:top w:val="nil"/>
              <w:bottom w:val="nil"/>
            </w:tcBorders>
          </w:tcPr>
          <w:p w14:paraId="7031F60F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378" w:type="dxa"/>
            <w:tcBorders>
              <w:top w:val="nil"/>
              <w:bottom w:val="nil"/>
            </w:tcBorders>
          </w:tcPr>
          <w:p w14:paraId="47B9A119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37661B77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AD685D" w:rsidRPr="00AC07C5" w14:paraId="5EEEE790" w14:textId="77777777" w:rsidTr="007660EE">
        <w:trPr>
          <w:cantSplit/>
          <w:trHeight w:val="299"/>
        </w:trPr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14:paraId="0A999B15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o4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378" w:type="dxa"/>
            <w:tcBorders>
              <w:top w:val="nil"/>
              <w:bottom w:val="single" w:sz="4" w:space="0" w:color="auto"/>
            </w:tcBorders>
          </w:tcPr>
          <w:p w14:paraId="41DF3837" w14:textId="77777777" w:rsidR="00AD685D" w:rsidRPr="00AC07C5" w:rsidRDefault="00AD685D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6" w:name="Texto114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2B7C69AD" w14:textId="77777777" w:rsidR="00AD685D" w:rsidRPr="00AC07C5" w:rsidRDefault="00AD685D" w:rsidP="0015348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0E3677BA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39"/>
        <w:gridCol w:w="2481"/>
        <w:gridCol w:w="1134"/>
        <w:gridCol w:w="1417"/>
        <w:gridCol w:w="2410"/>
      </w:tblGrid>
      <w:tr w:rsidR="00374292" w:rsidRPr="00AC07C5" w14:paraId="51A1C3F0" w14:textId="77777777" w:rsidTr="00AD685D">
        <w:trPr>
          <w:cantSplit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A9BCA1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b/>
                <w:sz w:val="24"/>
                <w:szCs w:val="24"/>
              </w:rPr>
              <w:t>Para Uso da CAIXA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5A41AE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b/>
                <w:sz w:val="24"/>
                <w:szCs w:val="24"/>
              </w:rPr>
              <w:t>Para Uso da CAIXA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8441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Tempo no emprego anterior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9071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Ano desligamento</w:t>
            </w:r>
          </w:p>
        </w:tc>
      </w:tr>
      <w:tr w:rsidR="00374292" w:rsidRPr="00AC07C5" w14:paraId="389EC482" w14:textId="77777777" w:rsidTr="00AD685D">
        <w:trPr>
          <w:cantSplit/>
        </w:trPr>
        <w:tc>
          <w:tcPr>
            <w:tcW w:w="2339" w:type="dxa"/>
            <w:tcBorders>
              <w:top w:val="nil"/>
              <w:bottom w:val="nil"/>
            </w:tcBorders>
            <w:shd w:val="pct10" w:color="auto" w:fill="FFFFFF"/>
          </w:tcPr>
          <w:p w14:paraId="45E6AC13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Renda bruta mensal - R$</w:t>
            </w:r>
          </w:p>
        </w:tc>
        <w:tc>
          <w:tcPr>
            <w:tcW w:w="2481" w:type="dxa"/>
            <w:tcBorders>
              <w:top w:val="nil"/>
              <w:bottom w:val="nil"/>
            </w:tcBorders>
            <w:shd w:val="pct10" w:color="auto" w:fill="FFFFFF"/>
          </w:tcPr>
          <w:p w14:paraId="3D641F3B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Renda líquida mensal - R$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0EFB7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Qtde. anos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D1E6AF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Qtde. meses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8BBB57" w14:textId="77777777" w:rsidR="00374292" w:rsidRPr="00AC07C5" w:rsidRDefault="00374292" w:rsidP="007660EE">
            <w:pPr>
              <w:rPr>
                <w:rFonts w:ascii="Arial Narrow" w:hAnsi="Arial Narrow" w:cs="Arial"/>
                <w:sz w:val="20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Emprego anterior </w:t>
            </w:r>
            <w:r w:rsidRPr="00AC07C5">
              <w:rPr>
                <w:rFonts w:ascii="Arial Narrow" w:hAnsi="Arial Narrow" w:cs="Arial"/>
                <w:sz w:val="20"/>
              </w:rPr>
              <w:t>(4</w:t>
            </w:r>
            <w:r w:rsidR="00AD685D" w:rsidRPr="00AC07C5">
              <w:rPr>
                <w:rFonts w:ascii="Arial Narrow" w:hAnsi="Arial Narrow" w:cs="Arial"/>
                <w:sz w:val="20"/>
              </w:rPr>
              <w:t xml:space="preserve"> </w:t>
            </w:r>
            <w:r w:rsidRPr="00AC07C5">
              <w:rPr>
                <w:rFonts w:ascii="Arial Narrow" w:hAnsi="Arial Narrow" w:cs="Arial"/>
                <w:sz w:val="20"/>
              </w:rPr>
              <w:t>dígitos)</w:t>
            </w:r>
          </w:p>
        </w:tc>
      </w:tr>
      <w:tr w:rsidR="00374292" w:rsidRPr="00AC07C5" w14:paraId="7E7B7884" w14:textId="77777777" w:rsidTr="00AD685D">
        <w:trPr>
          <w:cantSplit/>
        </w:trPr>
        <w:tc>
          <w:tcPr>
            <w:tcW w:w="2339" w:type="dxa"/>
            <w:tcBorders>
              <w:top w:val="nil"/>
              <w:bottom w:val="nil"/>
            </w:tcBorders>
            <w:shd w:val="pct10" w:color="auto" w:fill="FFFFFF"/>
          </w:tcPr>
          <w:p w14:paraId="3DE5892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shd w:val="pct10" w:color="auto" w:fill="FFFFFF"/>
          </w:tcPr>
          <w:p w14:paraId="29CB02B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34221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0D812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1FE405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74292" w:rsidRPr="00AC07C5" w14:paraId="64A2EB6A" w14:textId="77777777" w:rsidTr="007660EE">
        <w:trPr>
          <w:cantSplit/>
          <w:trHeight w:val="80"/>
        </w:trPr>
        <w:tc>
          <w:tcPr>
            <w:tcW w:w="2339" w:type="dxa"/>
            <w:tcBorders>
              <w:top w:val="nil"/>
            </w:tcBorders>
            <w:shd w:val="pct10" w:color="auto" w:fill="FFFFFF"/>
          </w:tcPr>
          <w:p w14:paraId="61CB64F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o45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481" w:type="dxa"/>
            <w:tcBorders>
              <w:top w:val="nil"/>
            </w:tcBorders>
            <w:shd w:val="pct10" w:color="auto" w:fill="FFFFFF"/>
          </w:tcPr>
          <w:p w14:paraId="52ECA800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5BF5ED2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8" w:name="Texto47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nil"/>
            </w:tcBorders>
          </w:tcPr>
          <w:p w14:paraId="0497D341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9" w:name="Texto48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top w:val="nil"/>
            </w:tcBorders>
          </w:tcPr>
          <w:p w14:paraId="4F900F2C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0" w:name="Texto49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592E38F1" w14:textId="77777777" w:rsidR="00374292" w:rsidRPr="00AC07C5" w:rsidRDefault="00374292" w:rsidP="00374292">
      <w:pPr>
        <w:jc w:val="both"/>
        <w:rPr>
          <w:rFonts w:ascii="Arial Narrow" w:hAnsi="Arial Narrow" w:cs="Arial"/>
          <w:snapToGrid w:val="0"/>
          <w:sz w:val="8"/>
          <w:szCs w:val="8"/>
        </w:rPr>
      </w:pPr>
    </w:p>
    <w:tbl>
      <w:tblPr>
        <w:tblW w:w="9781" w:type="dxa"/>
        <w:tblInd w:w="4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835"/>
      </w:tblGrid>
      <w:tr w:rsidR="00663DB2" w:rsidRPr="00AC07C5" w14:paraId="25C5C01D" w14:textId="77777777"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14:paraId="5D4B63EB" w14:textId="77777777" w:rsidR="00663DB2" w:rsidRPr="00AC07C5" w:rsidRDefault="00663DB2" w:rsidP="004B67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 xml:space="preserve">Comprovante de Renda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0451D91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 Ref. do Comp. Renda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8C0C6E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Imposto de Renda Retido – R$ </w:t>
            </w:r>
          </w:p>
        </w:tc>
      </w:tr>
      <w:tr w:rsidR="00663DB2" w:rsidRPr="00AC07C5" w14:paraId="4B64A18A" w14:textId="77777777"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14:paraId="2E67DE72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CD80F2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D8B356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663DB2" w:rsidRPr="00AC07C5" w14:paraId="4DF901BC" w14:textId="77777777">
        <w:trPr>
          <w:cantSplit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E9606EB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C9452C5" w14:textId="77777777" w:rsidR="00663DB2" w:rsidRPr="00AC07C5" w:rsidRDefault="00663DB2" w:rsidP="007127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1380A89" w14:textId="77777777" w:rsidR="00663DB2" w:rsidRPr="00AC07C5" w:rsidRDefault="00663DB2" w:rsidP="004B67B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210C9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210C9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210C9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210C9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210C90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64C46C93" w14:textId="77777777" w:rsidR="00663DB2" w:rsidRPr="00AC07C5" w:rsidRDefault="00663DB2" w:rsidP="00374292">
      <w:pPr>
        <w:pStyle w:val="Normal1"/>
        <w:keepLines w:val="0"/>
        <w:jc w:val="both"/>
        <w:rPr>
          <w:rFonts w:ascii="Arial Narrow" w:hAnsi="Arial Narrow" w:cs="Arial"/>
          <w:bCs/>
          <w:sz w:val="8"/>
          <w:szCs w:val="8"/>
        </w:rPr>
      </w:pPr>
    </w:p>
    <w:p w14:paraId="5E863717" w14:textId="77777777" w:rsidR="002C71E6" w:rsidRPr="00AC07C5" w:rsidRDefault="002C71E6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5DFC5894" w14:textId="77777777" w:rsidR="00374292" w:rsidRPr="00AC07C5" w:rsidRDefault="00374292" w:rsidP="00374292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AC07C5">
        <w:rPr>
          <w:rFonts w:ascii="Arial Narrow" w:hAnsi="Arial Narrow" w:cs="Arial"/>
          <w:bCs/>
          <w:sz w:val="24"/>
          <w:szCs w:val="24"/>
        </w:rPr>
        <w:t>Renda Informal</w:t>
      </w:r>
    </w:p>
    <w:p w14:paraId="34DEFCD5" w14:textId="77777777" w:rsidR="00374292" w:rsidRPr="00AC07C5" w:rsidRDefault="00374292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835"/>
      </w:tblGrid>
      <w:tr w:rsidR="000F67B0" w:rsidRPr="00AC07C5" w14:paraId="56DB3896" w14:textId="77777777" w:rsidTr="00153DC1"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14:paraId="699653C3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Nome da atividade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185E9E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 de início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CF2BA21" w14:textId="77777777" w:rsidR="000F67B0" w:rsidRPr="00AC07C5" w:rsidRDefault="000F67B0" w:rsidP="0015348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Renda líquida mensal - </w:t>
            </w:r>
          </w:p>
        </w:tc>
      </w:tr>
      <w:tr w:rsidR="000F67B0" w:rsidRPr="00AC07C5" w14:paraId="726A1662" w14:textId="77777777" w:rsidTr="00153DC1"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14:paraId="3316BFF7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CF28AC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857FBF7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0F67B0" w:rsidRPr="00AC07C5" w14:paraId="11CECEFF" w14:textId="77777777" w:rsidTr="00153DC1">
        <w:trPr>
          <w:cantSplit/>
        </w:trPr>
        <w:tc>
          <w:tcPr>
            <w:tcW w:w="4111" w:type="dxa"/>
            <w:tcBorders>
              <w:top w:val="nil"/>
            </w:tcBorders>
          </w:tcPr>
          <w:p w14:paraId="6AE99DC4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1" w:name="Texto51"/>
            <w:bookmarkStart w:id="32" w:name="Texto127"/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1"/>
            <w:r w:rsidRPr="00AC07C5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</w:tc>
        <w:bookmarkEnd w:id="32"/>
        <w:tc>
          <w:tcPr>
            <w:tcW w:w="2835" w:type="dxa"/>
            <w:tcBorders>
              <w:top w:val="nil"/>
            </w:tcBorders>
          </w:tcPr>
          <w:p w14:paraId="1F566543" w14:textId="77777777" w:rsidR="000F67B0" w:rsidRPr="00AC07C5" w:rsidRDefault="000F67B0" w:rsidP="0015348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</w:tcPr>
          <w:p w14:paraId="507774F6" w14:textId="77777777" w:rsidR="000F67B0" w:rsidRPr="00AC07C5" w:rsidRDefault="000F67B0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 xml:space="preserve">R$ 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45E7C701" w14:textId="77777777" w:rsidR="00374292" w:rsidRPr="00AC07C5" w:rsidRDefault="00374292" w:rsidP="00374292">
      <w:pPr>
        <w:jc w:val="both"/>
        <w:rPr>
          <w:rFonts w:ascii="Arial Narrow" w:hAnsi="Arial Narrow" w:cs="Arial"/>
          <w:b/>
          <w:bCs/>
          <w:sz w:val="8"/>
          <w:szCs w:val="8"/>
        </w:rPr>
      </w:pPr>
    </w:p>
    <w:p w14:paraId="67CA5E4F" w14:textId="77777777" w:rsidR="005B5AD5" w:rsidRPr="00AC07C5" w:rsidRDefault="005B5AD5" w:rsidP="0037429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990DA95" w14:textId="77777777" w:rsidR="00374292" w:rsidRPr="00AC07C5" w:rsidRDefault="00374292" w:rsidP="0037429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C07C5">
        <w:rPr>
          <w:rFonts w:ascii="Arial Narrow" w:hAnsi="Arial Narrow" w:cs="Arial"/>
          <w:b/>
          <w:bCs/>
          <w:sz w:val="24"/>
          <w:szCs w:val="24"/>
        </w:rPr>
        <w:t>Informações Complementares para Avaliação Habitacional</w:t>
      </w:r>
    </w:p>
    <w:p w14:paraId="251E76D3" w14:textId="77777777" w:rsidR="00374292" w:rsidRPr="00AC07C5" w:rsidRDefault="00374292" w:rsidP="00374292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napToGrid w:val="0"/>
          <w:sz w:val="8"/>
          <w:szCs w:val="8"/>
        </w:rPr>
      </w:pPr>
    </w:p>
    <w:p w14:paraId="1CC13753" w14:textId="77777777" w:rsidR="00E4028B" w:rsidRPr="00AC07C5" w:rsidRDefault="00E4028B" w:rsidP="00E4028B">
      <w:pPr>
        <w:pStyle w:val="Normal1"/>
        <w:keepLines w:val="0"/>
        <w:jc w:val="both"/>
        <w:outlineLvl w:val="9"/>
        <w:rPr>
          <w:rFonts w:ascii="Arial Narrow" w:hAnsi="Arial Narrow" w:cs="Arial"/>
          <w:bCs/>
          <w:sz w:val="24"/>
          <w:szCs w:val="24"/>
        </w:rPr>
      </w:pPr>
      <w:r w:rsidRPr="00AC07C5">
        <w:rPr>
          <w:rFonts w:ascii="Arial Narrow" w:hAnsi="Arial Narrow" w:cs="Arial"/>
          <w:bCs/>
          <w:sz w:val="24"/>
          <w:szCs w:val="24"/>
        </w:rPr>
        <w:t>Renda dos seus Dependentes (Não incluir o cônjuge)</w:t>
      </w:r>
    </w:p>
    <w:p w14:paraId="3B74273F" w14:textId="77777777" w:rsidR="00E4028B" w:rsidRPr="00AC07C5" w:rsidRDefault="00E4028B" w:rsidP="00E4028B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978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4678"/>
      </w:tblGrid>
      <w:tr w:rsidR="00E4028B" w:rsidRPr="00AC07C5" w14:paraId="1954D694" w14:textId="77777777" w:rsidTr="00C607EE">
        <w:trPr>
          <w:cantSplit/>
        </w:trPr>
        <w:tc>
          <w:tcPr>
            <w:tcW w:w="2552" w:type="dxa"/>
            <w:tcBorders>
              <w:top w:val="nil"/>
              <w:bottom w:val="nil"/>
            </w:tcBorders>
          </w:tcPr>
          <w:p w14:paraId="72126949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Nº dependentes com renda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5E07B6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Nº dependentes sem renda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D5AA40F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Total líquido dos rendimentos dos dependentes - R$</w:t>
            </w:r>
          </w:p>
        </w:tc>
      </w:tr>
      <w:tr w:rsidR="00E4028B" w:rsidRPr="00AC07C5" w14:paraId="6936BAD5" w14:textId="77777777" w:rsidTr="00C607EE">
        <w:trPr>
          <w:cantSplit/>
        </w:trPr>
        <w:tc>
          <w:tcPr>
            <w:tcW w:w="2552" w:type="dxa"/>
            <w:tcBorders>
              <w:top w:val="nil"/>
              <w:bottom w:val="nil"/>
            </w:tcBorders>
          </w:tcPr>
          <w:p w14:paraId="66B89A72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09E779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E01E18D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E4028B" w:rsidRPr="00AC07C5" w14:paraId="0953E43C" w14:textId="77777777" w:rsidTr="00C607EE">
        <w:trPr>
          <w:cantSplit/>
        </w:trPr>
        <w:tc>
          <w:tcPr>
            <w:tcW w:w="2552" w:type="dxa"/>
            <w:tcBorders>
              <w:top w:val="nil"/>
            </w:tcBorders>
          </w:tcPr>
          <w:p w14:paraId="73AA6AB2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lastRenderedPageBreak/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14:paraId="6BCC2F63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14:paraId="1342EB91" w14:textId="77777777" w:rsidR="00E4028B" w:rsidRPr="00AC07C5" w:rsidRDefault="00E4028B" w:rsidP="00C607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14:paraId="72677B01" w14:textId="77777777" w:rsidR="00DD4B31" w:rsidRPr="00AC07C5" w:rsidRDefault="00DD4B31" w:rsidP="00374292">
      <w:pPr>
        <w:jc w:val="both"/>
        <w:rPr>
          <w:rFonts w:ascii="Arial Narrow" w:hAnsi="Arial Narrow" w:cs="Arial"/>
          <w:sz w:val="24"/>
          <w:szCs w:val="24"/>
        </w:rPr>
      </w:pPr>
    </w:p>
    <w:p w14:paraId="06E6D1D3" w14:textId="77777777" w:rsidR="0064533E" w:rsidRPr="00AC07C5" w:rsidRDefault="0064533E" w:rsidP="00374292">
      <w:pPr>
        <w:jc w:val="both"/>
        <w:rPr>
          <w:rFonts w:ascii="Arial Narrow" w:hAnsi="Arial Narrow"/>
          <w:sz w:val="24"/>
          <w:szCs w:val="24"/>
        </w:rPr>
      </w:pPr>
    </w:p>
    <w:p w14:paraId="600C33E3" w14:textId="77777777" w:rsidR="003844BF" w:rsidRPr="00AC07C5" w:rsidRDefault="00374292" w:rsidP="00374292">
      <w:pPr>
        <w:jc w:val="both"/>
        <w:rPr>
          <w:rFonts w:ascii="Arial Narrow" w:hAnsi="Arial Narrow"/>
          <w:sz w:val="24"/>
          <w:szCs w:val="24"/>
        </w:rPr>
      </w:pPr>
      <w:r w:rsidRPr="00AC07C5">
        <w:rPr>
          <w:rFonts w:ascii="Arial Narrow" w:hAnsi="Arial Narrow"/>
          <w:sz w:val="24"/>
          <w:szCs w:val="24"/>
        </w:rPr>
        <w:t>Autorizo</w:t>
      </w:r>
      <w:r w:rsidR="003844BF" w:rsidRPr="00AC07C5">
        <w:rPr>
          <w:rFonts w:ascii="Arial Narrow" w:hAnsi="Arial Narrow"/>
          <w:sz w:val="24"/>
          <w:szCs w:val="24"/>
        </w:rPr>
        <w:t xml:space="preserve"> a CAIXA ECONÔMICA FEDERAL:</w:t>
      </w:r>
    </w:p>
    <w:p w14:paraId="4F2F7A0F" w14:textId="77777777" w:rsidR="000A2D83" w:rsidRPr="00AC07C5" w:rsidRDefault="000A2D83" w:rsidP="000A2D83">
      <w:pPr>
        <w:pStyle w:val="PargrafodaLista"/>
        <w:numPr>
          <w:ilvl w:val="0"/>
          <w:numId w:val="5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Nos termos das Resoluções </w:t>
      </w:r>
      <w:r w:rsidR="00F05BE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CMN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nº 3.920/10 e </w:t>
      </w:r>
      <w:r w:rsidR="00F05BE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n° 5.037/22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:</w:t>
      </w:r>
    </w:p>
    <w:p w14:paraId="6B6A6F2F" w14:textId="77777777" w:rsidR="000A2D83" w:rsidRPr="00AC07C5" w:rsidRDefault="000A2D83" w:rsidP="000A2D83">
      <w:pPr>
        <w:pStyle w:val="PargrafodaLista"/>
        <w:numPr>
          <w:ilvl w:val="0"/>
          <w:numId w:val="9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a consultar as informações consolidadas a respeito das operações de crédito e câmbio constantes em meu nome no </w:t>
      </w:r>
      <w:r w:rsidR="009214EF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Sistema de Informações de Créditos - SCR, administrado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pelo Banco Central do Brasil, ou dos sistemas que venham a complementá-lo ou a substituí-lo;</w:t>
      </w:r>
    </w:p>
    <w:p w14:paraId="6D3840D4" w14:textId="77777777" w:rsidR="003844BF" w:rsidRPr="00AC07C5" w:rsidRDefault="003844BF" w:rsidP="000A2D83">
      <w:pPr>
        <w:pStyle w:val="PargrafodaLista"/>
        <w:numPr>
          <w:ilvl w:val="0"/>
          <w:numId w:val="9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 fornecer informações sobre as operações de crédito e câmbio por mim realizadas com a CAIXA, no sentido de compor o cadastro do SCR;</w:t>
      </w:r>
    </w:p>
    <w:p w14:paraId="221BEE71" w14:textId="77777777" w:rsidR="003844BF" w:rsidRPr="00AC07C5" w:rsidRDefault="003844BF" w:rsidP="000A2D83">
      <w:pPr>
        <w:pStyle w:val="PargrafodaLista"/>
        <w:numPr>
          <w:ilvl w:val="0"/>
          <w:numId w:val="9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ao arquivamento dos meus dados cadastrais.</w:t>
      </w:r>
    </w:p>
    <w:p w14:paraId="24972E68" w14:textId="77777777" w:rsidR="003844BF" w:rsidRPr="00AC07C5" w:rsidRDefault="003844BF" w:rsidP="000A2D83">
      <w:pPr>
        <w:pStyle w:val="PargrafodaLista"/>
        <w:numPr>
          <w:ilvl w:val="0"/>
          <w:numId w:val="8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Respeitadas as disposições legais em vigor:</w:t>
      </w:r>
    </w:p>
    <w:p w14:paraId="56DC1EF3" w14:textId="77777777" w:rsidR="003844BF" w:rsidRPr="00AC07C5" w:rsidRDefault="003844BF" w:rsidP="000A2D83">
      <w:pPr>
        <w:pStyle w:val="PargrafodaLista"/>
        <w:numPr>
          <w:ilvl w:val="0"/>
          <w:numId w:val="9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 consulta e arquivamento dos meus dados cadastrais e de idoneidade, nos serviços de proteção ao crédito com as quais a CAIXA mantém convênio firmado e que deles poderá se utilizar.</w:t>
      </w:r>
    </w:p>
    <w:p w14:paraId="559C41F1" w14:textId="77777777" w:rsidR="00C559C4" w:rsidRPr="00AC07C5" w:rsidRDefault="00C559C4" w:rsidP="00374292">
      <w:pPr>
        <w:jc w:val="both"/>
        <w:rPr>
          <w:rFonts w:ascii="Arial Narrow" w:hAnsi="Arial Narrow"/>
          <w:sz w:val="24"/>
          <w:szCs w:val="24"/>
        </w:rPr>
      </w:pPr>
    </w:p>
    <w:p w14:paraId="669AA971" w14:textId="77777777" w:rsidR="003844BF" w:rsidRPr="00AC07C5" w:rsidRDefault="003844BF" w:rsidP="00374292">
      <w:pPr>
        <w:jc w:val="both"/>
        <w:rPr>
          <w:rFonts w:ascii="Arial Narrow" w:hAnsi="Arial Narrow"/>
          <w:sz w:val="24"/>
          <w:szCs w:val="24"/>
        </w:rPr>
      </w:pPr>
      <w:r w:rsidRPr="00AC07C5">
        <w:rPr>
          <w:rFonts w:ascii="Arial Narrow" w:hAnsi="Arial Narrow"/>
          <w:sz w:val="24"/>
          <w:szCs w:val="24"/>
        </w:rPr>
        <w:t>Estou ciente de que:</w:t>
      </w:r>
    </w:p>
    <w:p w14:paraId="56634DA9" w14:textId="77777777" w:rsidR="000A2D83" w:rsidRPr="00AC07C5" w:rsidRDefault="000A2D83" w:rsidP="000A2D83">
      <w:pPr>
        <w:pStyle w:val="PargrafodaLista"/>
        <w:numPr>
          <w:ilvl w:val="0"/>
          <w:numId w:val="10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SCR</w:t>
      </w:r>
      <w:r w:rsid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é um cadastro que visa prover o </w:t>
      </w:r>
      <w:r w:rsidR="009214EF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Banco Central do Brasil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de informações, para fins de monitoramento do crédito no sistema financeiro e para o exercício de suas atividades de fiscalização, e é utilizado para propiciar o intercâmbio de informações entre instituições financeiras, conforme art. 4º da Resolução </w:t>
      </w:r>
      <w:r w:rsidR="009214EF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CMN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nº </w:t>
      </w:r>
      <w:r w:rsidR="009214EF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5.</w:t>
      </w:r>
      <w:r w:rsidR="00C56C17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0</w:t>
      </w:r>
      <w:r w:rsidR="009214EF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37/22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, sobre o montante de responsabilidades de clientes em operações de crédito e de câmbio;</w:t>
      </w:r>
    </w:p>
    <w:p w14:paraId="3AA71EAB" w14:textId="77777777" w:rsidR="003844BF" w:rsidRPr="00AC07C5" w:rsidRDefault="003844BF" w:rsidP="000A2D83">
      <w:pPr>
        <w:pStyle w:val="PargrafodaLista"/>
        <w:numPr>
          <w:ilvl w:val="0"/>
          <w:numId w:val="10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poderei ter acesso aos dados constantes em meu nome no SCR por meio das Centrais de Atendimento ao Público do B</w:t>
      </w:r>
      <w:r w:rsidR="005C06FD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anco Central do Brasil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e/ou por meio do endereço</w:t>
      </w:r>
      <w:r w:rsidR="000A2D83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0A2D83" w:rsidRPr="00AC07C5">
          <w:rPr>
            <w:rStyle w:val="Hyperlink"/>
            <w:rFonts w:ascii="Arial Narrow" w:eastAsia="Times New Roman" w:hAnsi="Arial Narrow"/>
            <w:sz w:val="24"/>
            <w:szCs w:val="24"/>
            <w:lang w:eastAsia="pt-BR"/>
          </w:rPr>
          <w:t>http://www.bcb.gov.br</w:t>
        </w:r>
      </w:hyperlink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;</w:t>
      </w:r>
    </w:p>
    <w:p w14:paraId="38504A88" w14:textId="77777777" w:rsidR="003844BF" w:rsidRPr="00AC07C5" w:rsidRDefault="003844BF" w:rsidP="000A2D83">
      <w:pPr>
        <w:pStyle w:val="PargrafodaLista"/>
        <w:numPr>
          <w:ilvl w:val="0"/>
          <w:numId w:val="10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os pedidos de correção e/ou exclusão quanto às informações constantes do SCR deverão ser dirigidas à instituição responsável pela remessa das informações ao </w:t>
      </w:r>
      <w:r w:rsidR="0067319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Banco Central do Brasil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, por meio de requerimento escrito e fundamentado, ou, quando for o caso, pela respectiva decisão judicial;</w:t>
      </w:r>
    </w:p>
    <w:p w14:paraId="7B481706" w14:textId="77777777" w:rsidR="00374292" w:rsidRPr="00AC07C5" w:rsidRDefault="003844BF" w:rsidP="000A2D83">
      <w:pPr>
        <w:pStyle w:val="PargrafodaLista"/>
        <w:numPr>
          <w:ilvl w:val="0"/>
          <w:numId w:val="10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o </w:t>
      </w:r>
      <w:r w:rsidR="0067319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Banco Central do Brasil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é autorizado a tornar disponíveis às Instituições que podem consultar o SCR informações consolidadas sobre as minhas operações de crédito e de câmbio, respeitadas as regras estabelecidas pelo próprio</w:t>
      </w:r>
      <w:r w:rsidR="0067319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B</w:t>
      </w:r>
      <w:r w:rsidR="009C5015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CB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. </w:t>
      </w:r>
    </w:p>
    <w:p w14:paraId="17A8364C" w14:textId="77777777" w:rsidR="00A30528" w:rsidRPr="00AC07C5" w:rsidRDefault="00A30528" w:rsidP="000A2D83">
      <w:pPr>
        <w:pStyle w:val="PargrafodaLista"/>
        <w:numPr>
          <w:ilvl w:val="0"/>
          <w:numId w:val="10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 utilização e tratamento dos dados pessoais informados neste documento, com a finalidade de avaliação de crédito, estão assegurados pela Lei Nº 13.709/18 (Lei Geral de Proteção de Dados Pessoais - LGPD) e alterações que venham a ocorrer.</w:t>
      </w:r>
    </w:p>
    <w:p w14:paraId="2B37B17D" w14:textId="77777777" w:rsidR="00C559C4" w:rsidRPr="00AC07C5" w:rsidRDefault="00C559C4" w:rsidP="00A34C1D">
      <w:pPr>
        <w:pStyle w:val="PargrafodaLista"/>
        <w:ind w:left="0"/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</w:p>
    <w:p w14:paraId="12A0E4E0" w14:textId="77777777" w:rsidR="00A34C1D" w:rsidRPr="00AC07C5" w:rsidRDefault="00A34C1D" w:rsidP="00A34C1D">
      <w:pPr>
        <w:pStyle w:val="PargrafodaLista"/>
        <w:ind w:left="0"/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Declaro que:</w:t>
      </w:r>
    </w:p>
    <w:p w14:paraId="41791E65" w14:textId="77777777" w:rsidR="00A34C1D" w:rsidRPr="00AC07C5" w:rsidRDefault="00A34C1D" w:rsidP="00A34C1D">
      <w:pPr>
        <w:pStyle w:val="PargrafodaLista"/>
        <w:numPr>
          <w:ilvl w:val="0"/>
          <w:numId w:val="8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as informações por mim prestadas sobre renda/faturamento e patrimônio são lícitas;</w:t>
      </w:r>
    </w:p>
    <w:p w14:paraId="5E8FEB4C" w14:textId="77777777" w:rsidR="00C559C4" w:rsidRPr="00AC07C5" w:rsidRDefault="00C559C4" w:rsidP="00C559C4">
      <w:pPr>
        <w:pStyle w:val="PargrafodaLista"/>
        <w:jc w:val="both"/>
        <w:rPr>
          <w:rFonts w:ascii="Arial Narrow" w:eastAsia="Times New Roman" w:hAnsi="Arial Narrow"/>
          <w:color w:val="000000"/>
          <w:sz w:val="16"/>
          <w:szCs w:val="16"/>
          <w:lang w:eastAsia="pt-BR"/>
        </w:rPr>
      </w:pPr>
    </w:p>
    <w:p w14:paraId="52429DF2" w14:textId="77777777" w:rsidR="00A34C1D" w:rsidRPr="00AC07C5" w:rsidRDefault="00A34C1D" w:rsidP="00A34C1D">
      <w:pPr>
        <w:pStyle w:val="PargrafodaLista"/>
        <w:numPr>
          <w:ilvl w:val="0"/>
          <w:numId w:val="8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tenho ciência da </w:t>
      </w:r>
      <w:bookmarkStart w:id="33" w:name="_Hlk41483702"/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Lei n° 9.613/98</w:t>
      </w:r>
      <w:bookmarkEnd w:id="33"/>
      <w:r w:rsidR="003C28D0"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e suas atualizações, </w:t>
      </w: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que dispõe sobre os crimes de "lavagem" ou ocultação de bens, direitos e valores, e dos arts. 297, 298 e 299 do Código Penal;</w:t>
      </w:r>
    </w:p>
    <w:p w14:paraId="60B236DC" w14:textId="77777777" w:rsidR="00C559C4" w:rsidRPr="00AC07C5" w:rsidRDefault="00C559C4" w:rsidP="00C559C4">
      <w:pPr>
        <w:pStyle w:val="PargrafodaLista"/>
        <w:rPr>
          <w:rFonts w:ascii="Arial Narrow" w:eastAsia="Times New Roman" w:hAnsi="Arial Narrow"/>
          <w:color w:val="000000"/>
          <w:sz w:val="16"/>
          <w:szCs w:val="16"/>
          <w:lang w:eastAsia="pt-BR"/>
        </w:rPr>
      </w:pPr>
    </w:p>
    <w:p w14:paraId="2FEF8FFB" w14:textId="77777777" w:rsidR="00A34C1D" w:rsidRPr="00AC07C5" w:rsidRDefault="00A34C1D" w:rsidP="00A34C1D">
      <w:pPr>
        <w:pStyle w:val="PargrafodaLista"/>
        <w:numPr>
          <w:ilvl w:val="0"/>
          <w:numId w:val="8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estou ciente de que a falsidade dos dados declarados configura crime previsto na legislação brasileira, passível de responsabilização civil, criminal e administrativa, podendo implicar na imediata revogação das avaliações de risco de crédito, das operações avaliadas e não contratadas e do vencimento antecipado das operações de crédito vigente vinculadas a tais dados.</w:t>
      </w:r>
    </w:p>
    <w:p w14:paraId="147365E8" w14:textId="77777777" w:rsidR="00C559C4" w:rsidRPr="00AC07C5" w:rsidRDefault="00C559C4" w:rsidP="00C559C4">
      <w:pPr>
        <w:pStyle w:val="PargrafodaLista"/>
        <w:rPr>
          <w:rFonts w:ascii="Arial Narrow" w:eastAsia="Times New Roman" w:hAnsi="Arial Narrow"/>
          <w:color w:val="000000"/>
          <w:sz w:val="16"/>
          <w:szCs w:val="16"/>
          <w:lang w:eastAsia="pt-BR"/>
        </w:rPr>
      </w:pPr>
    </w:p>
    <w:p w14:paraId="2A1920F7" w14:textId="77777777" w:rsidR="00C559C4" w:rsidRPr="00AC07C5" w:rsidRDefault="00C559C4" w:rsidP="00A34C1D">
      <w:pPr>
        <w:pStyle w:val="PargrafodaLista"/>
        <w:numPr>
          <w:ilvl w:val="0"/>
          <w:numId w:val="8"/>
        </w:numPr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AC07C5">
        <w:rPr>
          <w:rFonts w:ascii="Arial Narrow" w:eastAsia="Times New Roman" w:hAnsi="Arial Narrow"/>
          <w:color w:val="000000"/>
          <w:sz w:val="24"/>
          <w:szCs w:val="24"/>
          <w:lang w:eastAsia="pt-BR"/>
        </w:rPr>
        <w:lastRenderedPageBreak/>
        <w:t>não possuo condenação administrativa ou judicial, no âmbito da justiça comum ou do trabalho, estadual ou federal, para os ilícitos de trabalho infantil, trabalho escravo, crime contra o meio ambiente, assédio moral ou sexual, ou racismo.</w:t>
      </w:r>
    </w:p>
    <w:p w14:paraId="2112799A" w14:textId="77777777" w:rsidR="00C559C4" w:rsidRPr="00AC07C5" w:rsidRDefault="00C559C4" w:rsidP="00C559C4">
      <w:pPr>
        <w:pStyle w:val="PargrafodaLista"/>
        <w:jc w:val="both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</w:p>
    <w:p w14:paraId="5CCFC290" w14:textId="77777777" w:rsidR="007A0803" w:rsidRPr="00AC07C5" w:rsidRDefault="007A0803" w:rsidP="00374292">
      <w:pPr>
        <w:jc w:val="both"/>
        <w:rPr>
          <w:rFonts w:ascii="Arial Narrow" w:hAnsi="Arial Narrow"/>
          <w:sz w:val="16"/>
          <w:szCs w:val="16"/>
        </w:rPr>
      </w:pPr>
    </w:p>
    <w:p w14:paraId="2968024E" w14:textId="77777777" w:rsidR="00374292" w:rsidRPr="00AC07C5" w:rsidRDefault="00B84B92" w:rsidP="00374292">
      <w:pPr>
        <w:jc w:val="both"/>
        <w:rPr>
          <w:rFonts w:ascii="Arial Narrow" w:hAnsi="Arial Narrow" w:cs="Arial"/>
          <w:sz w:val="24"/>
          <w:szCs w:val="24"/>
        </w:rPr>
      </w:pPr>
      <w:r w:rsidRPr="00AC07C5">
        <w:rPr>
          <w:rFonts w:ascii="Arial Narrow" w:hAnsi="Arial Narrow" w:cs="Arial"/>
          <w:sz w:val="24"/>
          <w:szCs w:val="24"/>
        </w:rPr>
        <w:t>É proponente</w:t>
      </w:r>
      <w:r w:rsidR="007A0803" w:rsidRPr="00AC07C5">
        <w:rPr>
          <w:rFonts w:ascii="Arial Narrow" w:hAnsi="Arial Narrow" w:cs="Arial"/>
          <w:sz w:val="24"/>
          <w:szCs w:val="24"/>
        </w:rPr>
        <w:t xml:space="preserve"> ao</w:t>
      </w:r>
      <w:r w:rsidR="00712782" w:rsidRPr="00AC07C5">
        <w:rPr>
          <w:rFonts w:ascii="Arial Narrow" w:hAnsi="Arial Narrow" w:cs="Arial"/>
          <w:sz w:val="24"/>
          <w:szCs w:val="24"/>
        </w:rPr>
        <w:t xml:space="preserve"> Microcrédito</w:t>
      </w:r>
      <w:r w:rsidR="007A0803" w:rsidRPr="00AC07C5">
        <w:rPr>
          <w:rFonts w:ascii="Arial Narrow" w:hAnsi="Arial Narrow" w:cs="Arial"/>
          <w:sz w:val="24"/>
          <w:szCs w:val="24"/>
        </w:rPr>
        <w:t xml:space="preserve"> Produtivo Orientado?</w:t>
      </w:r>
      <w:r w:rsidR="00712782" w:rsidRPr="00AC07C5">
        <w:rPr>
          <w:rFonts w:ascii="Arial Narrow" w:hAnsi="Arial Narrow" w:cs="Arial"/>
          <w:sz w:val="24"/>
          <w:szCs w:val="24"/>
        </w:rPr>
        <w:t xml:space="preserve"> </w:t>
      </w:r>
    </w:p>
    <w:p w14:paraId="162D24B5" w14:textId="77777777" w:rsidR="00874F83" w:rsidRPr="00AC07C5" w:rsidRDefault="00874F83" w:rsidP="003742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3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1559"/>
      </w:tblGrid>
      <w:tr w:rsidR="00712782" w:rsidRPr="00AC07C5" w14:paraId="1F2559F6" w14:textId="77777777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14:paraId="5CE5FA56" w14:textId="77777777" w:rsidR="00712782" w:rsidRPr="00AC07C5" w:rsidRDefault="00712782" w:rsidP="002004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7C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/>
                <w:sz w:val="24"/>
                <w:szCs w:val="24"/>
              </w:rPr>
            </w:r>
            <w:r w:rsidRPr="00AC07C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C07C5">
              <w:rPr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C19320" w14:textId="77777777" w:rsidR="00712782" w:rsidRPr="00AC07C5" w:rsidRDefault="00712782" w:rsidP="002004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362352" w14:textId="77777777" w:rsidR="00712782" w:rsidRPr="00AC07C5" w:rsidRDefault="00712782" w:rsidP="002004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7C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/>
                <w:sz w:val="24"/>
                <w:szCs w:val="24"/>
              </w:rPr>
            </w:r>
            <w:r w:rsidRPr="00AC07C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C07C5">
              <w:rPr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5F5BB75" w14:textId="77777777" w:rsidR="00712782" w:rsidRPr="00AC07C5" w:rsidRDefault="00712782" w:rsidP="002004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Não</w:t>
            </w:r>
          </w:p>
        </w:tc>
      </w:tr>
    </w:tbl>
    <w:p w14:paraId="76F8FFC4" w14:textId="77777777" w:rsidR="00E4028B" w:rsidRPr="00AC07C5" w:rsidRDefault="00712782" w:rsidP="00374292">
      <w:pPr>
        <w:jc w:val="both"/>
        <w:rPr>
          <w:rFonts w:ascii="Arial Narrow" w:hAnsi="Arial Narrow" w:cs="Arial"/>
          <w:sz w:val="24"/>
          <w:szCs w:val="24"/>
        </w:rPr>
      </w:pPr>
      <w:r w:rsidRPr="00AC07C5">
        <w:rPr>
          <w:rFonts w:ascii="Arial Narrow" w:hAnsi="Arial Narrow" w:cs="Arial"/>
          <w:sz w:val="24"/>
          <w:szCs w:val="24"/>
        </w:rPr>
        <w:t xml:space="preserve">Declaro conforme </w:t>
      </w:r>
      <w:bookmarkStart w:id="34" w:name="_Hlk41483768"/>
      <w:r w:rsidRPr="00AC07C5">
        <w:rPr>
          <w:rFonts w:ascii="Arial Narrow" w:hAnsi="Arial Narrow" w:cs="Arial"/>
          <w:sz w:val="24"/>
          <w:szCs w:val="24"/>
        </w:rPr>
        <w:t>Resolução CMN Nº 4.</w:t>
      </w:r>
      <w:r w:rsidR="00DC082C" w:rsidRPr="00AC07C5">
        <w:rPr>
          <w:rFonts w:ascii="Arial Narrow" w:hAnsi="Arial Narrow" w:cs="Arial"/>
          <w:sz w:val="24"/>
          <w:szCs w:val="24"/>
        </w:rPr>
        <w:t>713</w:t>
      </w:r>
      <w:r w:rsidRPr="00AC07C5">
        <w:rPr>
          <w:rFonts w:ascii="Arial Narrow" w:hAnsi="Arial Narrow" w:cs="Arial"/>
          <w:sz w:val="24"/>
          <w:szCs w:val="24"/>
        </w:rPr>
        <w:t>, de 2</w:t>
      </w:r>
      <w:r w:rsidR="00DC082C" w:rsidRPr="00AC07C5">
        <w:rPr>
          <w:rFonts w:ascii="Arial Narrow" w:hAnsi="Arial Narrow" w:cs="Arial"/>
          <w:sz w:val="24"/>
          <w:szCs w:val="24"/>
        </w:rPr>
        <w:t>8</w:t>
      </w:r>
      <w:r w:rsidRPr="00AC07C5">
        <w:rPr>
          <w:rFonts w:ascii="Arial Narrow" w:hAnsi="Arial Narrow" w:cs="Arial"/>
          <w:sz w:val="24"/>
          <w:szCs w:val="24"/>
        </w:rPr>
        <w:t>.0</w:t>
      </w:r>
      <w:r w:rsidR="00DC082C" w:rsidRPr="00AC07C5">
        <w:rPr>
          <w:rFonts w:ascii="Arial Narrow" w:hAnsi="Arial Narrow" w:cs="Arial"/>
          <w:sz w:val="24"/>
          <w:szCs w:val="24"/>
        </w:rPr>
        <w:t>3</w:t>
      </w:r>
      <w:r w:rsidRPr="00AC07C5">
        <w:rPr>
          <w:rFonts w:ascii="Arial Narrow" w:hAnsi="Arial Narrow" w:cs="Arial"/>
          <w:sz w:val="24"/>
          <w:szCs w:val="24"/>
        </w:rPr>
        <w:t>.201</w:t>
      </w:r>
      <w:bookmarkEnd w:id="34"/>
      <w:r w:rsidR="00DC082C" w:rsidRPr="00AC07C5">
        <w:rPr>
          <w:rFonts w:ascii="Arial Narrow" w:hAnsi="Arial Narrow" w:cs="Arial"/>
          <w:sz w:val="24"/>
          <w:szCs w:val="24"/>
        </w:rPr>
        <w:t>9</w:t>
      </w:r>
      <w:r w:rsidRPr="00AC07C5">
        <w:rPr>
          <w:rFonts w:ascii="Arial Narrow" w:hAnsi="Arial Narrow" w:cs="Arial"/>
          <w:sz w:val="24"/>
          <w:szCs w:val="24"/>
        </w:rPr>
        <w:t xml:space="preserve">, art. </w:t>
      </w:r>
      <w:r w:rsidR="00DC082C" w:rsidRPr="00AC07C5">
        <w:rPr>
          <w:rFonts w:ascii="Arial Narrow" w:hAnsi="Arial Narrow" w:cs="Arial"/>
          <w:sz w:val="24"/>
          <w:szCs w:val="24"/>
        </w:rPr>
        <w:t>3</w:t>
      </w:r>
      <w:r w:rsidR="007A0803" w:rsidRPr="00AC07C5">
        <w:rPr>
          <w:rFonts w:ascii="Arial Narrow" w:hAnsi="Arial Narrow" w:cs="Arial"/>
          <w:sz w:val="24"/>
          <w:szCs w:val="24"/>
        </w:rPr>
        <w:t>º</w:t>
      </w:r>
      <w:r w:rsidR="00E4028B" w:rsidRPr="00AC07C5">
        <w:rPr>
          <w:rFonts w:ascii="Arial Narrow" w:hAnsi="Arial Narrow" w:cs="Arial"/>
          <w:sz w:val="24"/>
          <w:szCs w:val="24"/>
        </w:rPr>
        <w:t xml:space="preserve">, </w:t>
      </w:r>
      <w:r w:rsidRPr="00AC07C5">
        <w:rPr>
          <w:rFonts w:ascii="Arial Narrow" w:hAnsi="Arial Narrow" w:cs="Arial"/>
          <w:sz w:val="24"/>
          <w:szCs w:val="24"/>
        </w:rPr>
        <w:t xml:space="preserve">inciso </w:t>
      </w:r>
      <w:r w:rsidR="00DC082C" w:rsidRPr="00AC07C5">
        <w:rPr>
          <w:rFonts w:ascii="Arial Narrow" w:hAnsi="Arial Narrow" w:cs="Arial"/>
          <w:sz w:val="24"/>
          <w:szCs w:val="24"/>
        </w:rPr>
        <w:t>V</w:t>
      </w:r>
      <w:r w:rsidRPr="00AC07C5">
        <w:rPr>
          <w:rFonts w:ascii="Arial Narrow" w:hAnsi="Arial Narrow" w:cs="Arial"/>
          <w:sz w:val="24"/>
          <w:szCs w:val="24"/>
        </w:rPr>
        <w:t>II, que</w:t>
      </w:r>
      <w:r w:rsidR="000063DE" w:rsidRPr="00AC07C5">
        <w:rPr>
          <w:rFonts w:ascii="Arial Narrow" w:hAnsi="Arial Narrow" w:cs="Arial"/>
          <w:sz w:val="24"/>
          <w:szCs w:val="24"/>
        </w:rPr>
        <w:t xml:space="preserve"> </w:t>
      </w:r>
      <w:r w:rsidRPr="00AC07C5">
        <w:rPr>
          <w:rFonts w:ascii="Arial Narrow" w:hAnsi="Arial Narrow" w:cs="Arial"/>
          <w:sz w:val="24"/>
          <w:szCs w:val="24"/>
        </w:rPr>
        <w:t xml:space="preserve">o somatório do valor da operação com o saldo de outras operações de crédito não ultrapassa R$ </w:t>
      </w:r>
      <w:r w:rsidR="00DC082C" w:rsidRPr="00AC07C5">
        <w:rPr>
          <w:rFonts w:ascii="Arial Narrow" w:hAnsi="Arial Narrow" w:cs="Arial"/>
          <w:sz w:val="24"/>
          <w:szCs w:val="24"/>
        </w:rPr>
        <w:t>8</w:t>
      </w:r>
      <w:r w:rsidRPr="00AC07C5">
        <w:rPr>
          <w:rFonts w:ascii="Arial Narrow" w:hAnsi="Arial Narrow" w:cs="Arial"/>
          <w:sz w:val="24"/>
          <w:szCs w:val="24"/>
        </w:rPr>
        <w:t>0.000,00 (</w:t>
      </w:r>
      <w:r w:rsidR="00DC082C" w:rsidRPr="00AC07C5">
        <w:rPr>
          <w:rFonts w:ascii="Arial Narrow" w:hAnsi="Arial Narrow" w:cs="Arial"/>
          <w:sz w:val="24"/>
          <w:szCs w:val="24"/>
        </w:rPr>
        <w:t>oitenta</w:t>
      </w:r>
      <w:r w:rsidR="000063DE" w:rsidRPr="00AC07C5">
        <w:rPr>
          <w:rFonts w:ascii="Arial Narrow" w:hAnsi="Arial Narrow" w:cs="Arial"/>
          <w:sz w:val="24"/>
          <w:szCs w:val="24"/>
        </w:rPr>
        <w:t xml:space="preserve"> </w:t>
      </w:r>
      <w:r w:rsidRPr="00AC07C5">
        <w:rPr>
          <w:rFonts w:ascii="Arial Narrow" w:hAnsi="Arial Narrow" w:cs="Arial"/>
          <w:sz w:val="24"/>
          <w:szCs w:val="24"/>
        </w:rPr>
        <w:t>mil reais), excetuando-se desse limite as operações de crédito habitacional.</w:t>
      </w:r>
    </w:p>
    <w:p w14:paraId="4978F465" w14:textId="77777777" w:rsidR="00E4028B" w:rsidRPr="00AC07C5" w:rsidRDefault="00E4028B" w:rsidP="00E4028B">
      <w:p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AC07C5">
        <w:rPr>
          <w:rFonts w:ascii="Arial Narrow" w:hAnsi="Arial Narrow" w:cs="Arial"/>
          <w:sz w:val="24"/>
          <w:szCs w:val="24"/>
        </w:rPr>
        <w:t>Declaro ainda, que a soma de todos os empréstimos de Microcrédito que tenho na CAIXA não ultrapassam R$21.000,00 (vinte e um mil reais)</w:t>
      </w:r>
      <w:r w:rsidR="002D596E" w:rsidRPr="00AC07C5">
        <w:rPr>
          <w:rFonts w:ascii="Arial Narrow" w:hAnsi="Arial Narrow" w:cs="Arial"/>
          <w:sz w:val="24"/>
          <w:szCs w:val="24"/>
        </w:rPr>
        <w:t>.</w:t>
      </w:r>
    </w:p>
    <w:p w14:paraId="404499A3" w14:textId="77777777" w:rsidR="00874F83" w:rsidRPr="00AC07C5" w:rsidRDefault="00874F83" w:rsidP="00374292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160"/>
        <w:gridCol w:w="1405"/>
        <w:gridCol w:w="284"/>
        <w:gridCol w:w="4176"/>
      </w:tblGrid>
      <w:tr w:rsidR="00374292" w:rsidRPr="00AC07C5" w14:paraId="40282751" w14:textId="77777777">
        <w:tc>
          <w:tcPr>
            <w:tcW w:w="3680" w:type="dxa"/>
            <w:tcBorders>
              <w:bottom w:val="single" w:sz="4" w:space="0" w:color="auto"/>
            </w:tcBorders>
          </w:tcPr>
          <w:p w14:paraId="22C6DEF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cs="Arial"/>
                <w:noProof/>
                <w:sz w:val="24"/>
                <w:szCs w:val="24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</w:tcPr>
          <w:p w14:paraId="4264F1B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35" w:name="Texto155"/>
        <w:tc>
          <w:tcPr>
            <w:tcW w:w="1405" w:type="dxa"/>
          </w:tcPr>
          <w:p w14:paraId="3599CB9A" w14:textId="77777777" w:rsidR="00374292" w:rsidRPr="00AC07C5" w:rsidRDefault="005C3CBE" w:rsidP="005C3CB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xto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35"/>
            <w:r w:rsidR="00374292" w:rsidRPr="00AC07C5">
              <w:rPr>
                <w:rFonts w:ascii="Arial Narrow" w:hAnsi="Arial Narrow" w:cs="Arial"/>
                <w:sz w:val="24"/>
                <w:szCs w:val="24"/>
              </w:rPr>
              <w:t>/</w:t>
            </w:r>
            <w:bookmarkStart w:id="36" w:name="Texto156"/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xto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36"/>
            <w:r w:rsidR="00374292" w:rsidRPr="00AC07C5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374292"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4292"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 w:rsidR="00374292" w:rsidRPr="00AC07C5">
              <w:rPr>
                <w:rFonts w:ascii="Arial Narrow" w:hAnsi="Arial Narrow" w:cs="Arial"/>
                <w:sz w:val="24"/>
                <w:szCs w:val="24"/>
                <w:u w:val="single"/>
              </w:rPr>
            </w:r>
            <w:r w:rsidR="00374292"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 w:rsidR="00374292"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="00374292"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="00374292"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="00374292" w:rsidRPr="00AC07C5">
              <w:rPr>
                <w:rFonts w:ascii="Cambria Math" w:hAnsi="Cambria Math" w:cs="Cambria Math"/>
                <w:noProof/>
                <w:sz w:val="24"/>
                <w:szCs w:val="24"/>
                <w:u w:val="single"/>
              </w:rPr>
              <w:t> </w:t>
            </w:r>
            <w:r w:rsidR="00374292" w:rsidRPr="00AC07C5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r w:rsidR="00374292" w:rsidRPr="00AC07C5">
              <w:rPr>
                <w:rFonts w:ascii="Arial Narrow" w:hAnsi="Arial Narrow" w:cs="Arial"/>
                <w:color w:val="FFFFFF"/>
                <w:sz w:val="24"/>
                <w:szCs w:val="24"/>
                <w:u w:val="single"/>
              </w:rPr>
              <w:t>.</w:t>
            </w:r>
          </w:p>
        </w:tc>
        <w:tc>
          <w:tcPr>
            <w:tcW w:w="284" w:type="dxa"/>
          </w:tcPr>
          <w:p w14:paraId="6824AFC8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2786784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4292" w:rsidRPr="00AC07C5" w14:paraId="164CCE9F" w14:textId="77777777">
        <w:tc>
          <w:tcPr>
            <w:tcW w:w="3680" w:type="dxa"/>
            <w:tcBorders>
              <w:top w:val="single" w:sz="4" w:space="0" w:color="auto"/>
            </w:tcBorders>
          </w:tcPr>
          <w:p w14:paraId="5F792BA3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Local</w:t>
            </w:r>
          </w:p>
        </w:tc>
        <w:tc>
          <w:tcPr>
            <w:tcW w:w="160" w:type="dxa"/>
          </w:tcPr>
          <w:p w14:paraId="468BE48E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FCBFB57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Data</w:t>
            </w:r>
          </w:p>
        </w:tc>
        <w:tc>
          <w:tcPr>
            <w:tcW w:w="284" w:type="dxa"/>
          </w:tcPr>
          <w:p w14:paraId="4F763E0D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063765E6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07C5">
              <w:rPr>
                <w:rFonts w:ascii="Arial Narrow" w:hAnsi="Arial Narrow" w:cs="Arial"/>
                <w:sz w:val="24"/>
                <w:szCs w:val="24"/>
              </w:rPr>
              <w:t>Assinatura do cliente</w:t>
            </w:r>
          </w:p>
        </w:tc>
      </w:tr>
    </w:tbl>
    <w:p w14:paraId="1B9F67BB" w14:textId="77777777" w:rsidR="00374292" w:rsidRPr="00AC07C5" w:rsidRDefault="00374292" w:rsidP="00374292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74292" w:rsidRPr="00AC07C5" w14:paraId="3DCFB376" w14:textId="77777777">
        <w:tc>
          <w:tcPr>
            <w:tcW w:w="4678" w:type="dxa"/>
            <w:tcBorders>
              <w:bottom w:val="single" w:sz="4" w:space="0" w:color="auto"/>
            </w:tcBorders>
          </w:tcPr>
          <w:p w14:paraId="4D5B2CBA" w14:textId="77777777" w:rsidR="00374292" w:rsidRPr="00AC07C5" w:rsidRDefault="00374292" w:rsidP="006568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424922D" w14:textId="77777777" w:rsidR="00374292" w:rsidRPr="00AC07C5" w:rsidRDefault="00374292" w:rsidP="00374292">
      <w:pPr>
        <w:jc w:val="both"/>
        <w:rPr>
          <w:rFonts w:ascii="Arial Narrow" w:hAnsi="Arial Narrow" w:cs="Arial"/>
          <w:sz w:val="24"/>
          <w:szCs w:val="24"/>
        </w:rPr>
      </w:pPr>
      <w:r w:rsidRPr="00AC07C5">
        <w:rPr>
          <w:rFonts w:ascii="Arial Narrow" w:hAnsi="Arial Narrow" w:cs="Arial"/>
          <w:sz w:val="24"/>
          <w:szCs w:val="24"/>
        </w:rPr>
        <w:t>Assinatura do representante legal (se for o caso)</w:t>
      </w:r>
    </w:p>
    <w:p w14:paraId="6A08C028" w14:textId="77777777" w:rsidR="00C559C4" w:rsidRPr="00AC07C5" w:rsidRDefault="00C559C4" w:rsidP="00374292">
      <w:pPr>
        <w:jc w:val="both"/>
        <w:rPr>
          <w:rFonts w:ascii="Arial Narrow" w:hAnsi="Arial Narrow" w:cs="Arial"/>
          <w:sz w:val="24"/>
          <w:szCs w:val="24"/>
        </w:rPr>
      </w:pPr>
    </w:p>
    <w:p w14:paraId="6CC0A960" w14:textId="77777777" w:rsidR="00C559C4" w:rsidRPr="00AC07C5" w:rsidRDefault="00C559C4" w:rsidP="00374292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3543"/>
        <w:gridCol w:w="426"/>
        <w:gridCol w:w="4109"/>
      </w:tblGrid>
      <w:tr w:rsidR="00374292" w:rsidRPr="00AC07C5" w14:paraId="3BDB37B8" w14:textId="77777777" w:rsidTr="001246E9"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62EC8D4" w14:textId="77777777" w:rsidR="00374292" w:rsidRPr="00AC07C5" w:rsidRDefault="00374292" w:rsidP="00656825">
            <w:pPr>
              <w:pStyle w:val="Normal1"/>
              <w:keepLines w:val="0"/>
              <w:tabs>
                <w:tab w:val="clear" w:pos="8505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AC07C5">
              <w:rPr>
                <w:rFonts w:ascii="Arial Narrow" w:hAnsi="Arial Narrow"/>
                <w:bCs/>
                <w:sz w:val="24"/>
                <w:szCs w:val="24"/>
              </w:rPr>
              <w:t>Informações Complementares/Análise da Agência</w:t>
            </w:r>
          </w:p>
        </w:tc>
      </w:tr>
      <w:tr w:rsidR="00374292" w:rsidRPr="00AC07C5" w14:paraId="59244FE8" w14:textId="77777777"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E0E0E0"/>
          </w:tcPr>
          <w:p w14:paraId="63F56B5A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74292" w:rsidRPr="00AC07C5" w14:paraId="731C5F58" w14:textId="77777777" w:rsidTr="00052BC2">
        <w:trPr>
          <w:trHeight w:val="2450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11A6CEB" w14:textId="77777777" w:rsidR="00374292" w:rsidRPr="00AC07C5" w:rsidRDefault="00374292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4DD153F4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728E96A6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6336446E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33EC1FFB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0493A8DE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2FC20778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41A550A0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7E12CF48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32A6F019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4955BB22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78F8EF33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00FD6E4B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157CE2FA" w14:textId="77777777" w:rsidR="00C559C4" w:rsidRPr="00AC07C5" w:rsidRDefault="00C559C4" w:rsidP="00FE63B8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292" w:rsidRPr="00AC07C5" w14:paraId="092AD757" w14:textId="77777777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282A619" w14:textId="77777777" w:rsidR="00374292" w:rsidRPr="00AC07C5" w:rsidRDefault="00374292" w:rsidP="00656825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74292" w:rsidRPr="00AC07C5" w14:paraId="01DE0EEB" w14:textId="77777777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B93D84E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As informações acima estão de acordo com os documentos apresentados.</w:t>
            </w:r>
          </w:p>
        </w:tc>
      </w:tr>
      <w:tr w:rsidR="00374292" w:rsidRPr="00AC07C5" w14:paraId="5B6F4F10" w14:textId="77777777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EEF409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14CC9E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FAC7F3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7D5AD89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292" w:rsidRPr="00AC07C5" w14:paraId="597520E2" w14:textId="77777777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390109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E9A983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18C801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9BD97CB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292" w:rsidRPr="00AC07C5" w14:paraId="7E8CD461" w14:textId="77777777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D7B6BA5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Pr="00AC07C5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Pr="00AC07C5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noProof/>
                <w:sz w:val="24"/>
                <w:szCs w:val="24"/>
                <w:u w:val="single"/>
              </w:rPr>
              <w:t> </w:t>
            </w:r>
            <w:r w:rsidRPr="00AC07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2DD8837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BF4F6B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1568082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292" w:rsidRPr="00AC07C5" w14:paraId="2F34F88E" w14:textId="77777777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BBC83FF" w14:textId="77777777" w:rsidR="00374292" w:rsidRPr="00AC07C5" w:rsidRDefault="00374292" w:rsidP="00656825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A20CA19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Assinatura do empregado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6F5C952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E391705" w14:textId="77777777" w:rsidR="00374292" w:rsidRPr="00AC07C5" w:rsidRDefault="00374292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  <w:r w:rsidRPr="00AC07C5">
              <w:rPr>
                <w:rFonts w:ascii="Arial Narrow" w:hAnsi="Arial Narrow"/>
                <w:sz w:val="24"/>
                <w:szCs w:val="24"/>
              </w:rPr>
              <w:t>Assinatura do gerente</w:t>
            </w:r>
          </w:p>
        </w:tc>
      </w:tr>
      <w:tr w:rsidR="00881304" w:rsidRPr="00AC07C5" w14:paraId="1C036BAC" w14:textId="77777777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301BFB" w14:textId="77777777" w:rsidR="00881304" w:rsidRPr="00AC07C5" w:rsidRDefault="00881304" w:rsidP="00656825">
            <w:pPr>
              <w:pStyle w:val="Cabealho"/>
              <w:tabs>
                <w:tab w:val="clear" w:pos="4419"/>
                <w:tab w:val="clear" w:pos="8505"/>
                <w:tab w:val="clear" w:pos="883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6AE2F18" w14:textId="77777777" w:rsidR="00881304" w:rsidRPr="00AC07C5" w:rsidRDefault="00881304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518D6D" w14:textId="77777777" w:rsidR="00881304" w:rsidRPr="00AC07C5" w:rsidRDefault="00881304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AAB630A" w14:textId="77777777" w:rsidR="00881304" w:rsidRPr="00AC07C5" w:rsidRDefault="00881304" w:rsidP="00656825">
            <w:pPr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4674D5" w14:textId="77777777" w:rsidR="00B05C2A" w:rsidRPr="003C7A6A" w:rsidRDefault="00B05C2A" w:rsidP="00F24912">
      <w:pPr>
        <w:tabs>
          <w:tab w:val="clear" w:pos="8505"/>
        </w:tabs>
        <w:jc w:val="both"/>
      </w:pPr>
    </w:p>
    <w:sectPr w:rsidR="00B05C2A" w:rsidRPr="003C7A6A">
      <w:headerReference w:type="default" r:id="rId9"/>
      <w:footerReference w:type="default" r:id="rId10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48F2" w14:textId="77777777" w:rsidR="001F6F13" w:rsidRDefault="001F6F13">
      <w:r>
        <w:separator/>
      </w:r>
    </w:p>
  </w:endnote>
  <w:endnote w:type="continuationSeparator" w:id="0">
    <w:p w14:paraId="5961A76A" w14:textId="77777777" w:rsidR="001F6F13" w:rsidRDefault="001F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F602" w14:textId="77777777" w:rsidR="00666B9D" w:rsidRPr="00666B9D" w:rsidRDefault="00666B9D" w:rsidP="00881304">
    <w:pPr>
      <w:pStyle w:val="PargrafodaLista"/>
      <w:ind w:left="0"/>
      <w:jc w:val="center"/>
      <w:rPr>
        <w:rFonts w:ascii="Arial Narrow" w:eastAsia="Times New Roman" w:hAnsi="Arial Narrow" w:cs="Arial"/>
        <w:color w:val="000000"/>
        <w:sz w:val="24"/>
        <w:szCs w:val="24"/>
        <w:lang w:eastAsia="pt-BR"/>
      </w:rPr>
    </w:pPr>
    <w:r w:rsidRPr="00666B9D">
      <w:rPr>
        <w:rFonts w:ascii="Arial Narrow" w:eastAsia="Times New Roman" w:hAnsi="Arial Narrow" w:cs="Arial"/>
        <w:b/>
        <w:bCs/>
        <w:color w:val="000000"/>
        <w:sz w:val="24"/>
        <w:szCs w:val="24"/>
        <w:lang w:eastAsia="pt-BR"/>
      </w:rPr>
      <w:t>Alô CAIXA</w:t>
    </w:r>
    <w:r>
      <w:rPr>
        <w:rFonts w:ascii="Arial" w:hAnsi="Arial" w:cs="Arial"/>
        <w:b/>
        <w:bCs/>
      </w:rPr>
      <w:t xml:space="preserve"> 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>4004 0 104 (</w:t>
    </w:r>
    <w:r w:rsidR="00A957FF">
      <w:rPr>
        <w:rFonts w:ascii="Arial Narrow" w:eastAsia="Times New Roman" w:hAnsi="Arial Narrow" w:cs="Arial"/>
        <w:color w:val="000000"/>
        <w:sz w:val="24"/>
        <w:szCs w:val="24"/>
        <w:lang w:eastAsia="pt-BR"/>
      </w:rPr>
      <w:t>c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 xml:space="preserve">apitais e </w:t>
    </w:r>
    <w:r w:rsidR="00A957FF">
      <w:rPr>
        <w:rFonts w:ascii="Arial Narrow" w:eastAsia="Times New Roman" w:hAnsi="Arial Narrow" w:cs="Arial"/>
        <w:color w:val="000000"/>
        <w:sz w:val="24"/>
        <w:szCs w:val="24"/>
        <w:lang w:eastAsia="pt-BR"/>
      </w:rPr>
      <w:t>r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 xml:space="preserve">egiões </w:t>
    </w:r>
    <w:r w:rsidR="00A957FF">
      <w:rPr>
        <w:rFonts w:ascii="Arial Narrow" w:eastAsia="Times New Roman" w:hAnsi="Arial Narrow" w:cs="Arial"/>
        <w:color w:val="000000"/>
        <w:sz w:val="24"/>
        <w:szCs w:val="24"/>
        <w:lang w:eastAsia="pt-BR"/>
      </w:rPr>
      <w:t>m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>etropolitanas) 0800 104 0 104 (</w:t>
    </w:r>
    <w:r w:rsidR="00A957FF">
      <w:rPr>
        <w:rFonts w:ascii="Arial Narrow" w:eastAsia="Times New Roman" w:hAnsi="Arial Narrow" w:cs="Arial"/>
        <w:color w:val="000000"/>
        <w:sz w:val="24"/>
        <w:szCs w:val="24"/>
        <w:lang w:eastAsia="pt-BR"/>
      </w:rPr>
      <w:t>d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 xml:space="preserve">emais </w:t>
    </w:r>
    <w:r w:rsidR="00A957FF">
      <w:rPr>
        <w:rFonts w:ascii="Arial Narrow" w:eastAsia="Times New Roman" w:hAnsi="Arial Narrow" w:cs="Arial"/>
        <w:color w:val="000000"/>
        <w:sz w:val="24"/>
        <w:szCs w:val="24"/>
        <w:lang w:eastAsia="pt-BR"/>
      </w:rPr>
      <w:t>localidades</w:t>
    </w:r>
    <w:r w:rsidRPr="00666B9D">
      <w:rPr>
        <w:rFonts w:ascii="Arial Narrow" w:eastAsia="Times New Roman" w:hAnsi="Arial Narrow" w:cs="Arial"/>
        <w:color w:val="000000"/>
        <w:sz w:val="24"/>
        <w:szCs w:val="24"/>
        <w:lang w:eastAsia="pt-BR"/>
      </w:rPr>
      <w:t>)</w:t>
    </w:r>
  </w:p>
  <w:p w14:paraId="3BE06505" w14:textId="77777777" w:rsidR="00503353" w:rsidRPr="00D4027E" w:rsidRDefault="00503353" w:rsidP="00443767">
    <w:pPr>
      <w:tabs>
        <w:tab w:val="clear" w:pos="8505"/>
      </w:tabs>
      <w:ind w:left="142"/>
      <w:jc w:val="center"/>
      <w:rPr>
        <w:rFonts w:ascii="Arial Narrow" w:hAnsi="Arial Narrow" w:cs="Arial"/>
        <w:sz w:val="24"/>
        <w:szCs w:val="24"/>
      </w:rPr>
    </w:pPr>
    <w:r w:rsidRPr="00D4027E">
      <w:rPr>
        <w:rFonts w:ascii="Arial Narrow" w:hAnsi="Arial Narrow" w:cs="Arial"/>
        <w:b/>
        <w:bCs/>
        <w:sz w:val="24"/>
        <w:szCs w:val="24"/>
      </w:rPr>
      <w:t>SAC CAIXA</w:t>
    </w:r>
    <w:r w:rsidRPr="00D4027E">
      <w:rPr>
        <w:rFonts w:ascii="Arial Narrow" w:hAnsi="Arial Narrow" w:cs="Arial"/>
        <w:sz w:val="24"/>
        <w:szCs w:val="24"/>
      </w:rPr>
      <w:t>: 0800 726 0101 (informações, reclamações, sugestões e elogios)</w:t>
    </w:r>
  </w:p>
  <w:p w14:paraId="2A9056CC" w14:textId="77777777" w:rsidR="00666B9D" w:rsidRDefault="00503353" w:rsidP="00666B9D">
    <w:pPr>
      <w:tabs>
        <w:tab w:val="clear" w:pos="8505"/>
        <w:tab w:val="left" w:pos="1985"/>
        <w:tab w:val="left" w:pos="9639"/>
      </w:tabs>
      <w:jc w:val="center"/>
      <w:rPr>
        <w:rFonts w:ascii="Arial Narrow" w:hAnsi="Arial Narrow" w:cs="Arial"/>
        <w:color w:val="auto"/>
        <w:sz w:val="24"/>
        <w:szCs w:val="24"/>
      </w:rPr>
    </w:pPr>
    <w:r w:rsidRPr="00D4027E">
      <w:rPr>
        <w:rFonts w:ascii="Arial Narrow" w:hAnsi="Arial Narrow" w:cs="Arial"/>
        <w:b/>
        <w:color w:val="auto"/>
        <w:sz w:val="24"/>
        <w:szCs w:val="24"/>
      </w:rPr>
      <w:t>Para pessoas com deficiência auditiva</w:t>
    </w:r>
    <w:r w:rsidR="00774279" w:rsidRPr="00D4027E">
      <w:rPr>
        <w:rFonts w:ascii="Arial Narrow" w:hAnsi="Arial Narrow" w:cs="Arial"/>
        <w:b/>
        <w:color w:val="auto"/>
        <w:sz w:val="24"/>
        <w:szCs w:val="24"/>
      </w:rPr>
      <w:t xml:space="preserve"> ou de fala</w:t>
    </w:r>
    <w:r w:rsidRPr="00D4027E">
      <w:rPr>
        <w:rFonts w:ascii="Arial Narrow" w:hAnsi="Arial Narrow" w:cs="Arial"/>
        <w:b/>
        <w:color w:val="auto"/>
        <w:sz w:val="24"/>
        <w:szCs w:val="24"/>
      </w:rPr>
      <w:t>:</w:t>
    </w:r>
    <w:r w:rsidRPr="00D4027E">
      <w:rPr>
        <w:rFonts w:ascii="Arial Narrow" w:hAnsi="Arial Narrow" w:cs="Arial"/>
        <w:color w:val="auto"/>
        <w:sz w:val="24"/>
        <w:szCs w:val="24"/>
      </w:rPr>
      <w:t xml:space="preserve"> 0800 726 2492</w:t>
    </w:r>
    <w:r w:rsidR="00666B9D">
      <w:rPr>
        <w:rFonts w:ascii="Arial Narrow" w:hAnsi="Arial Narrow" w:cs="Arial"/>
        <w:color w:val="auto"/>
        <w:sz w:val="24"/>
        <w:szCs w:val="24"/>
      </w:rPr>
      <w:t xml:space="preserve"> </w:t>
    </w:r>
  </w:p>
  <w:p w14:paraId="7E5E9736" w14:textId="77777777" w:rsidR="00503353" w:rsidRDefault="00503353" w:rsidP="00666B9D">
    <w:pPr>
      <w:tabs>
        <w:tab w:val="clear" w:pos="8505"/>
        <w:tab w:val="left" w:pos="1985"/>
        <w:tab w:val="left" w:pos="9639"/>
      </w:tabs>
      <w:jc w:val="center"/>
      <w:rPr>
        <w:rFonts w:ascii="Arial Narrow" w:hAnsi="Arial Narrow" w:cs="Arial"/>
        <w:color w:val="auto"/>
        <w:sz w:val="24"/>
        <w:szCs w:val="24"/>
      </w:rPr>
    </w:pPr>
    <w:r w:rsidRPr="00D4027E">
      <w:rPr>
        <w:rFonts w:ascii="Arial Narrow" w:hAnsi="Arial Narrow" w:cs="Arial"/>
        <w:b/>
        <w:color w:val="auto"/>
        <w:sz w:val="24"/>
        <w:szCs w:val="24"/>
      </w:rPr>
      <w:t>Ouvidoria:</w:t>
    </w:r>
    <w:r w:rsidR="00940B2E" w:rsidRPr="00D4027E">
      <w:rPr>
        <w:rFonts w:ascii="Arial Narrow" w:hAnsi="Arial Narrow" w:cs="Arial"/>
        <w:color w:val="auto"/>
        <w:sz w:val="24"/>
        <w:szCs w:val="24"/>
      </w:rPr>
      <w:t xml:space="preserve"> 0800 725 7474 </w:t>
    </w:r>
  </w:p>
  <w:p w14:paraId="0DDC0149" w14:textId="77777777" w:rsidR="00503353" w:rsidRPr="005C3CBE" w:rsidRDefault="003027EF" w:rsidP="00443767">
    <w:pPr>
      <w:tabs>
        <w:tab w:val="left" w:pos="4111"/>
      </w:tabs>
      <w:jc w:val="center"/>
      <w:rPr>
        <w:rFonts w:cs="Arial"/>
        <w:b/>
        <w:color w:val="auto"/>
        <w:sz w:val="24"/>
        <w:szCs w:val="24"/>
      </w:rPr>
    </w:pPr>
    <w:hyperlink r:id="rId1" w:history="1">
      <w:r w:rsidR="00503353" w:rsidRPr="00D4027E">
        <w:rPr>
          <w:rStyle w:val="Hyperlink"/>
          <w:rFonts w:ascii="Arial Narrow" w:hAnsi="Arial Narrow" w:cs="Arial"/>
          <w:b/>
          <w:color w:val="auto"/>
          <w:sz w:val="24"/>
          <w:szCs w:val="24"/>
          <w:u w:val="none"/>
        </w:rPr>
        <w:t>caixa.gov.br</w:t>
      </w:r>
    </w:hyperlink>
  </w:p>
  <w:p w14:paraId="4C29FB00" w14:textId="77777777" w:rsidR="005C3CBE" w:rsidRDefault="005C3CBE" w:rsidP="005C3CBE">
    <w:pPr>
      <w:pStyle w:val="Rodap"/>
      <w:framePr w:wrap="around" w:vAnchor="text" w:hAnchor="margin" w:xAlign="right" w:y="1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1E0C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18F12A9" w14:textId="77777777" w:rsidR="00503353" w:rsidRDefault="00503353" w:rsidP="005C3CBE">
    <w:pPr>
      <w:pStyle w:val="Rodap"/>
      <w:tabs>
        <w:tab w:val="clear" w:pos="4419"/>
        <w:tab w:val="clear" w:pos="8505"/>
        <w:tab w:val="clear" w:pos="8838"/>
        <w:tab w:val="right" w:pos="9639"/>
      </w:tabs>
      <w:ind w:right="360"/>
    </w:pPr>
    <w:r>
      <w:t>33.005 v0</w:t>
    </w:r>
    <w:r w:rsidR="00473041">
      <w:t>3</w:t>
    </w:r>
    <w:r w:rsidR="000F67B0">
      <w:t>6</w:t>
    </w:r>
    <w:r>
      <w:t xml:space="preserve"> </w:t>
    </w:r>
    <w:r w:rsidR="00DD3E9B">
      <w:t>SIGAT</w:t>
    </w:r>
    <w:r w:rsidR="005C3C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6EF" w14:textId="77777777" w:rsidR="001F6F13" w:rsidRDefault="001F6F13">
      <w:r>
        <w:separator/>
      </w:r>
    </w:p>
  </w:footnote>
  <w:footnote w:type="continuationSeparator" w:id="0">
    <w:p w14:paraId="64B3B3D5" w14:textId="77777777" w:rsidR="001F6F13" w:rsidRDefault="001F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3BEE" w14:textId="77777777" w:rsidR="0014086F" w:rsidRPr="00F8674E" w:rsidRDefault="003027EF" w:rsidP="0014086F">
    <w:pPr>
      <w:ind w:left="2552"/>
      <w:jc w:val="both"/>
      <w:rPr>
        <w:rFonts w:ascii="Swis721 Md BT" w:hAnsi="Swis721 Md BT"/>
        <w:sz w:val="24"/>
        <w:szCs w:val="24"/>
      </w:rPr>
    </w:pPr>
    <w:r>
      <w:rPr>
        <w:rFonts w:ascii="Swis721 Md BT" w:hAnsi="Swis721 Md BT"/>
        <w:noProof/>
        <w:sz w:val="24"/>
        <w:szCs w:val="24"/>
      </w:rPr>
      <w:pict w14:anchorId="2A227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2.1pt;margin-top:-.8pt;width:113.4pt;height:26.85pt;z-index:251657728" o:allowincell="f">
          <v:imagedata r:id="rId1" o:title=""/>
          <w10:wrap type="topAndBottom"/>
        </v:shape>
      </w:pict>
    </w:r>
  </w:p>
  <w:p w14:paraId="0F3EDC4D" w14:textId="77777777" w:rsidR="0014086F" w:rsidRPr="00F8674E" w:rsidRDefault="0014086F" w:rsidP="0014086F">
    <w:pPr>
      <w:ind w:left="2552"/>
      <w:jc w:val="both"/>
      <w:rPr>
        <w:rFonts w:ascii="Swis721 Md BT" w:hAnsi="Swis721 Md BT"/>
        <w:sz w:val="24"/>
        <w:szCs w:val="24"/>
      </w:rPr>
    </w:pPr>
    <w:r w:rsidRPr="00F8674E">
      <w:rPr>
        <w:rFonts w:ascii="Swis721 Md BT" w:hAnsi="Swis721 Md BT" w:cs="Arial"/>
        <w:sz w:val="24"/>
        <w:szCs w:val="24"/>
      </w:rPr>
      <w:t>Ficha Cadastro Pessoa Física</w:t>
    </w:r>
  </w:p>
  <w:p w14:paraId="79962A58" w14:textId="77777777" w:rsidR="0014086F" w:rsidRPr="00F8674E" w:rsidRDefault="0014086F" w:rsidP="0014086F">
    <w:pPr>
      <w:pStyle w:val="MNN1"/>
      <w:jc w:val="both"/>
      <w:rPr>
        <w:rFonts w:ascii="Swis721 Md BT" w:hAnsi="Swis721 Md BT"/>
        <w:noProof w:val="0"/>
        <w:spacing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8E9"/>
    <w:multiLevelType w:val="hybridMultilevel"/>
    <w:tmpl w:val="46C0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1A9"/>
    <w:multiLevelType w:val="hybridMultilevel"/>
    <w:tmpl w:val="0A386A64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061EE"/>
    <w:multiLevelType w:val="hybridMultilevel"/>
    <w:tmpl w:val="460CB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D10"/>
    <w:multiLevelType w:val="singleLevel"/>
    <w:tmpl w:val="61EC30A2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284" w:hanging="284"/>
      </w:pPr>
      <w:rPr>
        <w:rFonts w:ascii="AmerType Md BT" w:hAnsi="AmerType Md BT" w:hint="default"/>
        <w:b/>
        <w:i w:val="0"/>
        <w:sz w:val="20"/>
      </w:rPr>
    </w:lvl>
  </w:abstractNum>
  <w:abstractNum w:abstractNumId="4" w15:restartNumberingAfterBreak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CA81DC4"/>
    <w:multiLevelType w:val="hybridMultilevel"/>
    <w:tmpl w:val="43EE7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B2B"/>
    <w:multiLevelType w:val="hybridMultilevel"/>
    <w:tmpl w:val="66A41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64398"/>
    <w:multiLevelType w:val="hybridMultilevel"/>
    <w:tmpl w:val="5A86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0E2"/>
    <w:multiLevelType w:val="hybridMultilevel"/>
    <w:tmpl w:val="66228D4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3078A1"/>
    <w:multiLevelType w:val="hybridMultilevel"/>
    <w:tmpl w:val="3300D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214D"/>
    <w:multiLevelType w:val="hybridMultilevel"/>
    <w:tmpl w:val="47EC9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2369"/>
    <w:multiLevelType w:val="hybridMultilevel"/>
    <w:tmpl w:val="7C983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066B"/>
    <w:multiLevelType w:val="multilevel"/>
    <w:tmpl w:val="B38A679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C3840E3"/>
    <w:multiLevelType w:val="hybridMultilevel"/>
    <w:tmpl w:val="EE8872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0703"/>
    <w:multiLevelType w:val="hybridMultilevel"/>
    <w:tmpl w:val="54BC28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6141117">
    <w:abstractNumId w:val="3"/>
  </w:num>
  <w:num w:numId="2" w16cid:durableId="2135557068">
    <w:abstractNumId w:val="4"/>
  </w:num>
  <w:num w:numId="3" w16cid:durableId="1612398346">
    <w:abstractNumId w:val="14"/>
  </w:num>
  <w:num w:numId="4" w16cid:durableId="807239321">
    <w:abstractNumId w:val="9"/>
  </w:num>
  <w:num w:numId="5" w16cid:durableId="167916132">
    <w:abstractNumId w:val="7"/>
  </w:num>
  <w:num w:numId="6" w16cid:durableId="1841462750">
    <w:abstractNumId w:val="8"/>
  </w:num>
  <w:num w:numId="7" w16cid:durableId="176039820">
    <w:abstractNumId w:val="7"/>
  </w:num>
  <w:num w:numId="8" w16cid:durableId="1431048563">
    <w:abstractNumId w:val="10"/>
  </w:num>
  <w:num w:numId="9" w16cid:durableId="564999223">
    <w:abstractNumId w:val="1"/>
  </w:num>
  <w:num w:numId="10" w16cid:durableId="18468251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63141631">
    <w:abstractNumId w:val="2"/>
  </w:num>
  <w:num w:numId="12" w16cid:durableId="1179269410">
    <w:abstractNumId w:val="0"/>
  </w:num>
  <w:num w:numId="13" w16cid:durableId="2057967498">
    <w:abstractNumId w:val="6"/>
  </w:num>
  <w:num w:numId="14" w16cid:durableId="859510532">
    <w:abstractNumId w:val="11"/>
  </w:num>
  <w:num w:numId="15" w16cid:durableId="421147512">
    <w:abstractNumId w:val="12"/>
  </w:num>
  <w:num w:numId="16" w16cid:durableId="976028679">
    <w:abstractNumId w:val="13"/>
  </w:num>
  <w:num w:numId="17" w16cid:durableId="10002383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hNWirnmkSplEHMU8DGW9Lc69k759mTHZlq/K6HVaQQkCYFmKk+eAjVqv98wEsUymcpfAt9LPmB/y3o5TDfr7w==" w:salt="qEmiqI56tERsS4UOcvB+0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F13"/>
    <w:rsid w:val="000063DE"/>
    <w:rsid w:val="00021F26"/>
    <w:rsid w:val="00026030"/>
    <w:rsid w:val="0003063D"/>
    <w:rsid w:val="000352C1"/>
    <w:rsid w:val="00050B87"/>
    <w:rsid w:val="00052BC2"/>
    <w:rsid w:val="00056C99"/>
    <w:rsid w:val="000609E9"/>
    <w:rsid w:val="00070149"/>
    <w:rsid w:val="0007094B"/>
    <w:rsid w:val="0007109C"/>
    <w:rsid w:val="0008381E"/>
    <w:rsid w:val="00087645"/>
    <w:rsid w:val="00090986"/>
    <w:rsid w:val="00093CED"/>
    <w:rsid w:val="00096958"/>
    <w:rsid w:val="000A2003"/>
    <w:rsid w:val="000A2D83"/>
    <w:rsid w:val="000A7156"/>
    <w:rsid w:val="000B2CCB"/>
    <w:rsid w:val="000B6BB4"/>
    <w:rsid w:val="000C1BD5"/>
    <w:rsid w:val="000D6AAE"/>
    <w:rsid w:val="000F2119"/>
    <w:rsid w:val="000F5A52"/>
    <w:rsid w:val="000F67B0"/>
    <w:rsid w:val="001034D7"/>
    <w:rsid w:val="001246E9"/>
    <w:rsid w:val="00130116"/>
    <w:rsid w:val="00131674"/>
    <w:rsid w:val="00132282"/>
    <w:rsid w:val="001341AF"/>
    <w:rsid w:val="0013526D"/>
    <w:rsid w:val="0014086F"/>
    <w:rsid w:val="00145A77"/>
    <w:rsid w:val="00150AD5"/>
    <w:rsid w:val="00150B55"/>
    <w:rsid w:val="00153480"/>
    <w:rsid w:val="00153DC1"/>
    <w:rsid w:val="00171F50"/>
    <w:rsid w:val="00177E3E"/>
    <w:rsid w:val="001967BD"/>
    <w:rsid w:val="001B1C9F"/>
    <w:rsid w:val="001B7322"/>
    <w:rsid w:val="001B75D6"/>
    <w:rsid w:val="001C4859"/>
    <w:rsid w:val="001D03EA"/>
    <w:rsid w:val="001D23EE"/>
    <w:rsid w:val="001F2452"/>
    <w:rsid w:val="001F4148"/>
    <w:rsid w:val="001F60A9"/>
    <w:rsid w:val="001F6F13"/>
    <w:rsid w:val="002004D4"/>
    <w:rsid w:val="00205AD0"/>
    <w:rsid w:val="00210C90"/>
    <w:rsid w:val="0021217B"/>
    <w:rsid w:val="00223CD0"/>
    <w:rsid w:val="0022619F"/>
    <w:rsid w:val="0023120F"/>
    <w:rsid w:val="002530B7"/>
    <w:rsid w:val="002559A3"/>
    <w:rsid w:val="002563A8"/>
    <w:rsid w:val="00256A25"/>
    <w:rsid w:val="0026350B"/>
    <w:rsid w:val="00265976"/>
    <w:rsid w:val="00286BBA"/>
    <w:rsid w:val="00292CCE"/>
    <w:rsid w:val="00295377"/>
    <w:rsid w:val="002966CC"/>
    <w:rsid w:val="002C1971"/>
    <w:rsid w:val="002C1E05"/>
    <w:rsid w:val="002C71E6"/>
    <w:rsid w:val="002D596E"/>
    <w:rsid w:val="002E067D"/>
    <w:rsid w:val="002E56C5"/>
    <w:rsid w:val="003027EF"/>
    <w:rsid w:val="00307342"/>
    <w:rsid w:val="00313E53"/>
    <w:rsid w:val="0031535E"/>
    <w:rsid w:val="00316DAD"/>
    <w:rsid w:val="00325DE6"/>
    <w:rsid w:val="0032709A"/>
    <w:rsid w:val="00330FB6"/>
    <w:rsid w:val="003415CE"/>
    <w:rsid w:val="00345CB3"/>
    <w:rsid w:val="00360EC4"/>
    <w:rsid w:val="003616EB"/>
    <w:rsid w:val="00366B60"/>
    <w:rsid w:val="00372BE7"/>
    <w:rsid w:val="00373ABA"/>
    <w:rsid w:val="00374292"/>
    <w:rsid w:val="003844BF"/>
    <w:rsid w:val="00393F93"/>
    <w:rsid w:val="003961B7"/>
    <w:rsid w:val="003A3D4A"/>
    <w:rsid w:val="003B6C8C"/>
    <w:rsid w:val="003C28D0"/>
    <w:rsid w:val="003C7A6A"/>
    <w:rsid w:val="003E62E2"/>
    <w:rsid w:val="003F6F8B"/>
    <w:rsid w:val="00413D50"/>
    <w:rsid w:val="00413DEF"/>
    <w:rsid w:val="004162F1"/>
    <w:rsid w:val="004321E1"/>
    <w:rsid w:val="00434B28"/>
    <w:rsid w:val="00435016"/>
    <w:rsid w:val="00443767"/>
    <w:rsid w:val="0045447F"/>
    <w:rsid w:val="0045662B"/>
    <w:rsid w:val="00467D37"/>
    <w:rsid w:val="004703BA"/>
    <w:rsid w:val="00473041"/>
    <w:rsid w:val="00495EBC"/>
    <w:rsid w:val="004A4793"/>
    <w:rsid w:val="004B67BF"/>
    <w:rsid w:val="004D204A"/>
    <w:rsid w:val="004D2D26"/>
    <w:rsid w:val="004D6818"/>
    <w:rsid w:val="004D77CA"/>
    <w:rsid w:val="004E52A8"/>
    <w:rsid w:val="00503353"/>
    <w:rsid w:val="0050591C"/>
    <w:rsid w:val="00510DAC"/>
    <w:rsid w:val="00516343"/>
    <w:rsid w:val="0052310F"/>
    <w:rsid w:val="005233FA"/>
    <w:rsid w:val="00524B72"/>
    <w:rsid w:val="0053233A"/>
    <w:rsid w:val="00540998"/>
    <w:rsid w:val="00544002"/>
    <w:rsid w:val="005514B9"/>
    <w:rsid w:val="00552C94"/>
    <w:rsid w:val="00555AD5"/>
    <w:rsid w:val="00572B47"/>
    <w:rsid w:val="00576917"/>
    <w:rsid w:val="00595441"/>
    <w:rsid w:val="005A2ACB"/>
    <w:rsid w:val="005B5AD5"/>
    <w:rsid w:val="005C06FD"/>
    <w:rsid w:val="005C3CBE"/>
    <w:rsid w:val="005C6559"/>
    <w:rsid w:val="005D399D"/>
    <w:rsid w:val="005D4EF7"/>
    <w:rsid w:val="00602455"/>
    <w:rsid w:val="00604DB2"/>
    <w:rsid w:val="0063078E"/>
    <w:rsid w:val="006348E8"/>
    <w:rsid w:val="00637B08"/>
    <w:rsid w:val="00637BB7"/>
    <w:rsid w:val="0064533E"/>
    <w:rsid w:val="00646C79"/>
    <w:rsid w:val="0065240C"/>
    <w:rsid w:val="006528D4"/>
    <w:rsid w:val="00656825"/>
    <w:rsid w:val="006633A2"/>
    <w:rsid w:val="00663DB2"/>
    <w:rsid w:val="00666B9D"/>
    <w:rsid w:val="00673195"/>
    <w:rsid w:val="0067319B"/>
    <w:rsid w:val="0067739D"/>
    <w:rsid w:val="00681C2D"/>
    <w:rsid w:val="00683C49"/>
    <w:rsid w:val="00684B97"/>
    <w:rsid w:val="0068687B"/>
    <w:rsid w:val="006A3DFF"/>
    <w:rsid w:val="006D1E0C"/>
    <w:rsid w:val="006D7539"/>
    <w:rsid w:val="006E1829"/>
    <w:rsid w:val="006E2481"/>
    <w:rsid w:val="006F1554"/>
    <w:rsid w:val="00703A2C"/>
    <w:rsid w:val="0070425D"/>
    <w:rsid w:val="007126F3"/>
    <w:rsid w:val="00712782"/>
    <w:rsid w:val="0071318C"/>
    <w:rsid w:val="00716FDB"/>
    <w:rsid w:val="00717678"/>
    <w:rsid w:val="00720038"/>
    <w:rsid w:val="0073140A"/>
    <w:rsid w:val="00731E97"/>
    <w:rsid w:val="00734D8F"/>
    <w:rsid w:val="00745711"/>
    <w:rsid w:val="00754B34"/>
    <w:rsid w:val="00756AAB"/>
    <w:rsid w:val="00756D87"/>
    <w:rsid w:val="00763FF8"/>
    <w:rsid w:val="00764F20"/>
    <w:rsid w:val="007660EE"/>
    <w:rsid w:val="00774279"/>
    <w:rsid w:val="00795F37"/>
    <w:rsid w:val="007A0803"/>
    <w:rsid w:val="007A2DB3"/>
    <w:rsid w:val="007A64C7"/>
    <w:rsid w:val="007C001C"/>
    <w:rsid w:val="007C45FA"/>
    <w:rsid w:val="007D33AC"/>
    <w:rsid w:val="007E0C8C"/>
    <w:rsid w:val="007E11D7"/>
    <w:rsid w:val="007F5515"/>
    <w:rsid w:val="00800AD4"/>
    <w:rsid w:val="0080189E"/>
    <w:rsid w:val="00806B50"/>
    <w:rsid w:val="008107A3"/>
    <w:rsid w:val="00823C49"/>
    <w:rsid w:val="008245E0"/>
    <w:rsid w:val="0082636E"/>
    <w:rsid w:val="00831284"/>
    <w:rsid w:val="00833573"/>
    <w:rsid w:val="0084465B"/>
    <w:rsid w:val="008615F7"/>
    <w:rsid w:val="0086250C"/>
    <w:rsid w:val="008628CA"/>
    <w:rsid w:val="008645C6"/>
    <w:rsid w:val="00871ECB"/>
    <w:rsid w:val="00873C5D"/>
    <w:rsid w:val="00874E3A"/>
    <w:rsid w:val="00874F83"/>
    <w:rsid w:val="00881304"/>
    <w:rsid w:val="00881913"/>
    <w:rsid w:val="00883A9C"/>
    <w:rsid w:val="00887B88"/>
    <w:rsid w:val="008A00FA"/>
    <w:rsid w:val="008A3C3A"/>
    <w:rsid w:val="008B07A3"/>
    <w:rsid w:val="008C4209"/>
    <w:rsid w:val="008C68B9"/>
    <w:rsid w:val="008D695F"/>
    <w:rsid w:val="008E2BA3"/>
    <w:rsid w:val="008E7C63"/>
    <w:rsid w:val="008F2939"/>
    <w:rsid w:val="008F742B"/>
    <w:rsid w:val="00900353"/>
    <w:rsid w:val="00900785"/>
    <w:rsid w:val="00905D08"/>
    <w:rsid w:val="00906048"/>
    <w:rsid w:val="00907DC9"/>
    <w:rsid w:val="00907DE3"/>
    <w:rsid w:val="009131B3"/>
    <w:rsid w:val="009214EF"/>
    <w:rsid w:val="00934685"/>
    <w:rsid w:val="00940B2E"/>
    <w:rsid w:val="00941795"/>
    <w:rsid w:val="0097593F"/>
    <w:rsid w:val="00980797"/>
    <w:rsid w:val="00986475"/>
    <w:rsid w:val="009A0C28"/>
    <w:rsid w:val="009A538B"/>
    <w:rsid w:val="009B6CC7"/>
    <w:rsid w:val="009B6EFD"/>
    <w:rsid w:val="009B75C8"/>
    <w:rsid w:val="009C34E7"/>
    <w:rsid w:val="009C5015"/>
    <w:rsid w:val="009F3300"/>
    <w:rsid w:val="009F7C5B"/>
    <w:rsid w:val="00A01572"/>
    <w:rsid w:val="00A05835"/>
    <w:rsid w:val="00A11DB6"/>
    <w:rsid w:val="00A30528"/>
    <w:rsid w:val="00A34C1D"/>
    <w:rsid w:val="00A55048"/>
    <w:rsid w:val="00A6391F"/>
    <w:rsid w:val="00A66740"/>
    <w:rsid w:val="00A719B5"/>
    <w:rsid w:val="00A72AA3"/>
    <w:rsid w:val="00A72DB0"/>
    <w:rsid w:val="00A731F7"/>
    <w:rsid w:val="00A742BB"/>
    <w:rsid w:val="00A83945"/>
    <w:rsid w:val="00A91885"/>
    <w:rsid w:val="00A93555"/>
    <w:rsid w:val="00A94B7E"/>
    <w:rsid w:val="00A957FF"/>
    <w:rsid w:val="00AA3D80"/>
    <w:rsid w:val="00AA4F9E"/>
    <w:rsid w:val="00AB63FB"/>
    <w:rsid w:val="00AC07C5"/>
    <w:rsid w:val="00AD0C8B"/>
    <w:rsid w:val="00AD0E20"/>
    <w:rsid w:val="00AD0E48"/>
    <w:rsid w:val="00AD685D"/>
    <w:rsid w:val="00AD7CD6"/>
    <w:rsid w:val="00AE6DEA"/>
    <w:rsid w:val="00AF1887"/>
    <w:rsid w:val="00AF3B84"/>
    <w:rsid w:val="00B05C2A"/>
    <w:rsid w:val="00B10231"/>
    <w:rsid w:val="00B24219"/>
    <w:rsid w:val="00B4341B"/>
    <w:rsid w:val="00B435BB"/>
    <w:rsid w:val="00B43BF5"/>
    <w:rsid w:val="00B5292F"/>
    <w:rsid w:val="00B60B8F"/>
    <w:rsid w:val="00B667E2"/>
    <w:rsid w:val="00B84B92"/>
    <w:rsid w:val="00B91A24"/>
    <w:rsid w:val="00BA1DC0"/>
    <w:rsid w:val="00BB01A5"/>
    <w:rsid w:val="00BB0A3F"/>
    <w:rsid w:val="00BB5674"/>
    <w:rsid w:val="00BC4461"/>
    <w:rsid w:val="00BF0019"/>
    <w:rsid w:val="00C01F91"/>
    <w:rsid w:val="00C02D94"/>
    <w:rsid w:val="00C06665"/>
    <w:rsid w:val="00C104A3"/>
    <w:rsid w:val="00C21655"/>
    <w:rsid w:val="00C25DB6"/>
    <w:rsid w:val="00C27656"/>
    <w:rsid w:val="00C37511"/>
    <w:rsid w:val="00C4539F"/>
    <w:rsid w:val="00C52490"/>
    <w:rsid w:val="00C54495"/>
    <w:rsid w:val="00C559C4"/>
    <w:rsid w:val="00C56C17"/>
    <w:rsid w:val="00C607EE"/>
    <w:rsid w:val="00C61230"/>
    <w:rsid w:val="00C633C8"/>
    <w:rsid w:val="00C6379B"/>
    <w:rsid w:val="00C6593C"/>
    <w:rsid w:val="00C66314"/>
    <w:rsid w:val="00C66BD4"/>
    <w:rsid w:val="00C679D6"/>
    <w:rsid w:val="00C83287"/>
    <w:rsid w:val="00C93D91"/>
    <w:rsid w:val="00CA1AE1"/>
    <w:rsid w:val="00CA6972"/>
    <w:rsid w:val="00CA7CE8"/>
    <w:rsid w:val="00CC5914"/>
    <w:rsid w:val="00CD22E5"/>
    <w:rsid w:val="00CD79F1"/>
    <w:rsid w:val="00D02ABB"/>
    <w:rsid w:val="00D066B3"/>
    <w:rsid w:val="00D127A5"/>
    <w:rsid w:val="00D12FDF"/>
    <w:rsid w:val="00D24AFA"/>
    <w:rsid w:val="00D27225"/>
    <w:rsid w:val="00D4027E"/>
    <w:rsid w:val="00D41FF6"/>
    <w:rsid w:val="00D45D50"/>
    <w:rsid w:val="00D573B4"/>
    <w:rsid w:val="00D639B1"/>
    <w:rsid w:val="00D64AD5"/>
    <w:rsid w:val="00D70E2A"/>
    <w:rsid w:val="00D75C69"/>
    <w:rsid w:val="00D76FD0"/>
    <w:rsid w:val="00D94B2D"/>
    <w:rsid w:val="00DA2439"/>
    <w:rsid w:val="00DB2949"/>
    <w:rsid w:val="00DB5465"/>
    <w:rsid w:val="00DB666D"/>
    <w:rsid w:val="00DB72BC"/>
    <w:rsid w:val="00DC082C"/>
    <w:rsid w:val="00DC121F"/>
    <w:rsid w:val="00DC2168"/>
    <w:rsid w:val="00DC2ABE"/>
    <w:rsid w:val="00DC7B9C"/>
    <w:rsid w:val="00DD3E9B"/>
    <w:rsid w:val="00DD4376"/>
    <w:rsid w:val="00DD4B31"/>
    <w:rsid w:val="00DD4E4C"/>
    <w:rsid w:val="00DD7A81"/>
    <w:rsid w:val="00DE51B2"/>
    <w:rsid w:val="00DE5DEA"/>
    <w:rsid w:val="00DF4E63"/>
    <w:rsid w:val="00DF61FD"/>
    <w:rsid w:val="00E032D9"/>
    <w:rsid w:val="00E038B4"/>
    <w:rsid w:val="00E06FB6"/>
    <w:rsid w:val="00E11060"/>
    <w:rsid w:val="00E11B53"/>
    <w:rsid w:val="00E163A0"/>
    <w:rsid w:val="00E17A63"/>
    <w:rsid w:val="00E209E9"/>
    <w:rsid w:val="00E24F66"/>
    <w:rsid w:val="00E32216"/>
    <w:rsid w:val="00E32C51"/>
    <w:rsid w:val="00E4028B"/>
    <w:rsid w:val="00E47433"/>
    <w:rsid w:val="00E52C97"/>
    <w:rsid w:val="00E5313E"/>
    <w:rsid w:val="00E756D4"/>
    <w:rsid w:val="00E75E14"/>
    <w:rsid w:val="00E95187"/>
    <w:rsid w:val="00E97EA1"/>
    <w:rsid w:val="00EA114B"/>
    <w:rsid w:val="00EA38E8"/>
    <w:rsid w:val="00EA398E"/>
    <w:rsid w:val="00EA6EBF"/>
    <w:rsid w:val="00EB0BD9"/>
    <w:rsid w:val="00EB0D9D"/>
    <w:rsid w:val="00EB2FB2"/>
    <w:rsid w:val="00EB507E"/>
    <w:rsid w:val="00EB768C"/>
    <w:rsid w:val="00EC4ABC"/>
    <w:rsid w:val="00ED16D0"/>
    <w:rsid w:val="00ED5B31"/>
    <w:rsid w:val="00ED7130"/>
    <w:rsid w:val="00EE4A6F"/>
    <w:rsid w:val="00EF6C58"/>
    <w:rsid w:val="00EF704D"/>
    <w:rsid w:val="00F014FE"/>
    <w:rsid w:val="00F05BE5"/>
    <w:rsid w:val="00F17420"/>
    <w:rsid w:val="00F24912"/>
    <w:rsid w:val="00F259DC"/>
    <w:rsid w:val="00F31A63"/>
    <w:rsid w:val="00F339BB"/>
    <w:rsid w:val="00F34D1E"/>
    <w:rsid w:val="00F37321"/>
    <w:rsid w:val="00F47DC9"/>
    <w:rsid w:val="00F5051F"/>
    <w:rsid w:val="00F50B9F"/>
    <w:rsid w:val="00F564FC"/>
    <w:rsid w:val="00F6225D"/>
    <w:rsid w:val="00F729C2"/>
    <w:rsid w:val="00F761EF"/>
    <w:rsid w:val="00F77CF8"/>
    <w:rsid w:val="00F82A0C"/>
    <w:rsid w:val="00F8674E"/>
    <w:rsid w:val="00F87A77"/>
    <w:rsid w:val="00F97918"/>
    <w:rsid w:val="00FA498C"/>
    <w:rsid w:val="00FA7B52"/>
    <w:rsid w:val="00FB69C0"/>
    <w:rsid w:val="00FD0E37"/>
    <w:rsid w:val="00FE227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08E10"/>
  <w15:chartTrackingRefBased/>
  <w15:docId w15:val="{6F8E5D5C-36A5-4783-9E26-7521611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DB2"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pPr>
      <w:keepNext/>
      <w:tabs>
        <w:tab w:val="clear" w:pos="8505"/>
      </w:tabs>
      <w:jc w:val="both"/>
      <w:outlineLvl w:val="0"/>
    </w:pPr>
    <w:rPr>
      <w:b/>
      <w:snapToGrid w:val="0"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clear" w:pos="8505"/>
      </w:tabs>
      <w:ind w:left="360"/>
      <w:outlineLvl w:val="1"/>
    </w:pPr>
    <w:rPr>
      <w:b/>
      <w:color w:val="auto"/>
    </w:rPr>
  </w:style>
  <w:style w:type="paragraph" w:styleId="Ttulo3">
    <w:name w:val="heading 3"/>
    <w:basedOn w:val="Normal"/>
    <w:next w:val="Normal"/>
    <w:qFormat/>
    <w:pPr>
      <w:keepNext/>
      <w:tabs>
        <w:tab w:val="clear" w:pos="8505"/>
      </w:tabs>
      <w:jc w:val="both"/>
      <w:outlineLvl w:val="2"/>
    </w:pPr>
    <w:rPr>
      <w:color w:val="auto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552"/>
      <w:outlineLvl w:val="4"/>
    </w:pPr>
    <w:rPr>
      <w:rFonts w:ascii="Swis721 Md BT" w:hAnsi="Swis721 Md BT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color w:val="auto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FF0000"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NN1">
    <w:name w:val="MNN1"/>
    <w:next w:val="Normal"/>
    <w:rPr>
      <w:rFonts w:ascii="Arial" w:hAnsi="Arial"/>
      <w:noProof/>
      <w:spacing w:val="10"/>
      <w:sz w:val="18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paragraph" w:customStyle="1" w:styleId="EDITAL">
    <w:name w:val="EDITAL"/>
    <w:basedOn w:val="Normal"/>
    <w:pPr>
      <w:ind w:left="1247" w:hanging="1247"/>
      <w:jc w:val="both"/>
    </w:pPr>
    <w:rPr>
      <w:sz w:val="24"/>
      <w:lang w:val="pt-PT"/>
    </w:rPr>
  </w:style>
  <w:style w:type="character" w:styleId="Hyperlink">
    <w:name w:val="Hyperlink"/>
    <w:rPr>
      <w:color w:val="0000FF"/>
      <w:u w:val="single"/>
    </w:rPr>
  </w:style>
  <w:style w:type="paragraph" w:customStyle="1" w:styleId="num">
    <w:name w:val="num"/>
    <w:basedOn w:val="Normal"/>
    <w:next w:val="Normal"/>
    <w:autoRedefine/>
    <w:pPr>
      <w:numPr>
        <w:numId w:val="1"/>
      </w:numPr>
    </w:pPr>
    <w:rPr>
      <w:rFonts w:ascii="AmerType Md BT" w:hAnsi="AmerType Md BT"/>
      <w:spacing w:val="10"/>
      <w:sz w:val="24"/>
    </w:rPr>
  </w:style>
  <w:style w:type="paragraph" w:customStyle="1" w:styleId="Normal2">
    <w:name w:val="Normal 2"/>
    <w:basedOn w:val="Normal"/>
    <w:pPr>
      <w:keepLines/>
      <w:numPr>
        <w:ilvl w:val="1"/>
        <w:numId w:val="2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pPr>
      <w:keepLines/>
      <w:numPr>
        <w:ilvl w:val="2"/>
        <w:numId w:val="2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pPr>
      <w:keepLines/>
      <w:numPr>
        <w:ilvl w:val="3"/>
        <w:numId w:val="2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pPr>
      <w:keepLines/>
      <w:numPr>
        <w:ilvl w:val="4"/>
        <w:numId w:val="2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pPr>
      <w:keepLines/>
      <w:numPr>
        <w:ilvl w:val="5"/>
        <w:numId w:val="2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paragraph" w:styleId="Recuodecorpodetexto">
    <w:name w:val="Body Text Indent"/>
    <w:basedOn w:val="Normal"/>
    <w:pPr>
      <w:tabs>
        <w:tab w:val="clear" w:pos="8505"/>
      </w:tabs>
      <w:autoSpaceDE w:val="0"/>
      <w:autoSpaceDN w:val="0"/>
      <w:adjustRightInd w:val="0"/>
      <w:jc w:val="both"/>
    </w:pPr>
    <w:rPr>
      <w:rFonts w:cs="Arial"/>
      <w:color w:val="FF0000"/>
      <w:szCs w:val="18"/>
    </w:rPr>
  </w:style>
  <w:style w:type="paragraph" w:styleId="Corpodetexto2">
    <w:name w:val="Body Text 2"/>
    <w:basedOn w:val="Normal"/>
    <w:pPr>
      <w:tabs>
        <w:tab w:val="clear" w:pos="8505"/>
      </w:tabs>
      <w:autoSpaceDE w:val="0"/>
      <w:autoSpaceDN w:val="0"/>
      <w:adjustRightInd w:val="0"/>
      <w:jc w:val="both"/>
    </w:pPr>
    <w:rPr>
      <w:rFonts w:cs="Arial"/>
      <w:color w:val="FF0000"/>
      <w:szCs w:val="18"/>
    </w:rPr>
  </w:style>
  <w:style w:type="paragraph" w:styleId="Corpodetexto">
    <w:name w:val="Body Text"/>
    <w:basedOn w:val="Normal"/>
    <w:pPr>
      <w:jc w:val="both"/>
    </w:pPr>
    <w:rPr>
      <w:snapToGrid w:val="0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EstloMNttulo1ttulo2">
    <w:name w:val="Estílo MN título1+título2"/>
    <w:basedOn w:val="Normal"/>
    <w:pPr>
      <w:keepNext/>
      <w:tabs>
        <w:tab w:val="left" w:pos="850"/>
      </w:tabs>
      <w:spacing w:before="283"/>
      <w:jc w:val="both"/>
    </w:pPr>
    <w:rPr>
      <w:b/>
      <w:snapToGrid w:val="0"/>
    </w:rPr>
  </w:style>
  <w:style w:type="paragraph" w:styleId="Corpodetexto3">
    <w:name w:val="Body Text 3"/>
    <w:basedOn w:val="Normal"/>
    <w:pPr>
      <w:jc w:val="both"/>
    </w:pPr>
    <w:rPr>
      <w:rFonts w:cs="Arial"/>
      <w:sz w:val="16"/>
    </w:rPr>
  </w:style>
  <w:style w:type="paragraph" w:customStyle="1" w:styleId="NormalJustificado">
    <w:name w:val="Normal + Justificado"/>
    <w:basedOn w:val="Normal"/>
    <w:rsid w:val="00754B34"/>
    <w:pPr>
      <w:jc w:val="both"/>
    </w:pPr>
  </w:style>
  <w:style w:type="paragraph" w:styleId="PargrafodaLista">
    <w:name w:val="List Paragraph"/>
    <w:basedOn w:val="Normal"/>
    <w:uiPriority w:val="34"/>
    <w:qFormat/>
    <w:rsid w:val="000A2D83"/>
    <w:pPr>
      <w:tabs>
        <w:tab w:val="clear" w:pos="8505"/>
      </w:tabs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90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3712\AppData\Local\Temp\d0637884-8d5a-4510-ae47-51e808faa4bc_33005036.zip.4bc\MO3300503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7904-E5E0-452A-8D5A-F389A7AC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MO33005036</Template>
  <TotalTime>1</TotalTime>
  <Pages>4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(TÍTULO EM CAIXA ALTA)</vt:lpstr>
    </vt:vector>
  </TitlesOfParts>
  <Company>CAIXA ECONOMICA FEDERAL</Company>
  <LinksUpToDate>false</LinksUpToDate>
  <CharactersWithSpaces>7936</CharactersWithSpaces>
  <SharedDoc>false</SharedDoc>
  <HLinks>
    <vt:vector size="12" baseType="variant">
      <vt:variant>
        <vt:i4>7798830</vt:i4>
      </vt:variant>
      <vt:variant>
        <vt:i4>219</vt:i4>
      </vt:variant>
      <vt:variant>
        <vt:i4>0</vt:i4>
      </vt:variant>
      <vt:variant>
        <vt:i4>5</vt:i4>
      </vt:variant>
      <vt:variant>
        <vt:lpwstr>http://www.bcb.gov.br/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(TÍTULO EM CAIXA ALTA)</dc:title>
  <dc:subject/>
  <dc:creator>Carlos da Silva Lima</dc:creator>
  <cp:keywords/>
  <cp:lastModifiedBy>Carlos da Silva Lima</cp:lastModifiedBy>
  <cp:revision>1</cp:revision>
  <cp:lastPrinted>2023-12-27T16:19:00Z</cp:lastPrinted>
  <dcterms:created xsi:type="dcterms:W3CDTF">2024-03-21T18:30:00Z</dcterms:created>
  <dcterms:modified xsi:type="dcterms:W3CDTF">2024-03-21T18:31:00Z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2024-03-21T18:31:42Z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470b6c17-3c56-433d-b9d9-071f92794b62</vt:lpwstr>
  </property>
  <property fmtid="{D5CDD505-2E9C-101B-9397-08002B2CF9AE}" pid="8" name="MSIP_Label_fde7aacd-7cc4-4c31-9e6f-7ef306428f09_ContentBits">
    <vt:lpwstr>1</vt:lpwstr>
  </property>
</Properties>
</file>